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FCEE" w14:textId="6FB982E2" w:rsidR="00BF70A1" w:rsidRPr="00A42311" w:rsidRDefault="00BF70A1" w:rsidP="00BF70A1">
      <w:pPr>
        <w:keepNext/>
        <w:keepLines/>
        <w:ind w:left="-567" w:right="-574"/>
        <w:outlineLvl w:val="0"/>
        <w:rPr>
          <w:rFonts w:ascii="Arial" w:hAnsi="Arial" w:cs="Arial"/>
          <w:b/>
          <w:sz w:val="17"/>
          <w:szCs w:val="17"/>
          <w:lang w:val="pl-PL"/>
        </w:rPr>
      </w:pPr>
      <w:r w:rsidRPr="00A42311">
        <w:rPr>
          <w:rFonts w:ascii="Arial" w:hAnsi="Arial" w:cs="Arial"/>
          <w:b/>
          <w:sz w:val="17"/>
          <w:szCs w:val="17"/>
          <w:lang w:val="pl-PL"/>
        </w:rPr>
        <w:t>załącznik nr 2</w:t>
      </w:r>
      <w:r w:rsidR="005062A7" w:rsidRPr="00A42311">
        <w:rPr>
          <w:rFonts w:ascii="Arial" w:hAnsi="Arial" w:cs="Arial"/>
          <w:b/>
          <w:sz w:val="17"/>
          <w:szCs w:val="17"/>
          <w:lang w:val="pl-PL"/>
        </w:rPr>
        <w:t>:</w:t>
      </w:r>
    </w:p>
    <w:p w14:paraId="39F3AE0C" w14:textId="4C1413EB" w:rsidR="00F1298B" w:rsidRPr="00A42311" w:rsidRDefault="00F1298B" w:rsidP="00C02CA8">
      <w:pPr>
        <w:keepNext/>
        <w:keepLines/>
        <w:ind w:left="-567" w:right="-574"/>
        <w:jc w:val="center"/>
        <w:outlineLvl w:val="0"/>
        <w:rPr>
          <w:rFonts w:ascii="Arial" w:hAnsi="Arial" w:cs="Arial"/>
          <w:b/>
          <w:sz w:val="17"/>
          <w:szCs w:val="17"/>
          <w:lang w:val="pl-PL"/>
        </w:rPr>
      </w:pPr>
      <w:r w:rsidRPr="00A42311">
        <w:rPr>
          <w:rFonts w:ascii="Arial" w:hAnsi="Arial" w:cs="Arial"/>
          <w:b/>
          <w:sz w:val="17"/>
          <w:szCs w:val="17"/>
          <w:lang w:val="pl-PL"/>
        </w:rPr>
        <w:t>REGULAMIN DLA UŻYTKOWNIKÓW MULTIPAKIETÓW</w:t>
      </w:r>
    </w:p>
    <w:p w14:paraId="5468D2E8" w14:textId="77777777" w:rsidR="00F1298B" w:rsidRPr="00A42311" w:rsidRDefault="00F1298B" w:rsidP="00C02CA8">
      <w:pPr>
        <w:pStyle w:val="ListParagraph"/>
        <w:ind w:left="-567" w:right="-574"/>
        <w:jc w:val="both"/>
        <w:rPr>
          <w:rFonts w:ascii="Arial" w:hAnsi="Arial" w:cs="Arial"/>
          <w:sz w:val="17"/>
          <w:szCs w:val="17"/>
        </w:rPr>
      </w:pPr>
    </w:p>
    <w:p w14:paraId="546FF23C" w14:textId="410E4A63" w:rsidR="00F1298B" w:rsidRPr="00A42311" w:rsidRDefault="00F1298B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</w:rPr>
      </w:pPr>
      <w:proofErr w:type="spellStart"/>
      <w:r w:rsidRPr="00A42311">
        <w:rPr>
          <w:rFonts w:ascii="Arial" w:hAnsi="Arial" w:cs="Arial"/>
          <w:sz w:val="17"/>
          <w:szCs w:val="17"/>
        </w:rPr>
        <w:t>Multipakiet</w:t>
      </w:r>
      <w:proofErr w:type="spellEnd"/>
      <w:r w:rsidRPr="00A42311">
        <w:rPr>
          <w:rFonts w:ascii="Arial" w:hAnsi="Arial" w:cs="Arial"/>
          <w:sz w:val="17"/>
          <w:szCs w:val="17"/>
        </w:rPr>
        <w:t xml:space="preserve"> upoważnia uczestnika</w:t>
      </w:r>
      <w:r w:rsidR="00BD74EF" w:rsidRPr="00A42311">
        <w:rPr>
          <w:rFonts w:ascii="Arial" w:hAnsi="Arial" w:cs="Arial"/>
          <w:sz w:val="17"/>
          <w:szCs w:val="17"/>
        </w:rPr>
        <w:t xml:space="preserve"> Programu</w:t>
      </w:r>
      <w:r w:rsidRPr="00A42311">
        <w:rPr>
          <w:rFonts w:ascii="Arial" w:hAnsi="Arial" w:cs="Arial"/>
          <w:sz w:val="17"/>
          <w:szCs w:val="17"/>
        </w:rPr>
        <w:t xml:space="preserve">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BD74EF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 xml:space="preserve">(dalej jako „Użytkownik”) do osobistego korzystania z </w:t>
      </w:r>
      <w:r w:rsidR="00F66527" w:rsidRPr="00A42311">
        <w:rPr>
          <w:rFonts w:ascii="Arial" w:hAnsi="Arial" w:cs="Arial"/>
          <w:sz w:val="17"/>
          <w:szCs w:val="17"/>
        </w:rPr>
        <w:t>O</w:t>
      </w:r>
      <w:r w:rsidRPr="00A42311">
        <w:rPr>
          <w:rFonts w:ascii="Arial" w:hAnsi="Arial" w:cs="Arial"/>
          <w:sz w:val="17"/>
          <w:szCs w:val="17"/>
        </w:rPr>
        <w:t xml:space="preserve">biektów świadczących usługi na rzecz </w:t>
      </w:r>
      <w:r w:rsidR="00E12340">
        <w:rPr>
          <w:rFonts w:ascii="Arial" w:hAnsi="Arial" w:cs="Arial"/>
          <w:sz w:val="17"/>
          <w:szCs w:val="17"/>
        </w:rPr>
        <w:t>Medicover Sport</w:t>
      </w:r>
      <w:r w:rsidRPr="00A42311">
        <w:rPr>
          <w:rFonts w:ascii="Arial" w:hAnsi="Arial" w:cs="Arial"/>
          <w:sz w:val="17"/>
          <w:szCs w:val="17"/>
        </w:rPr>
        <w:t xml:space="preserve"> (dalej jako „Partnerzy”) wskazanych dla danego rodzaju </w:t>
      </w:r>
      <w:proofErr w:type="spellStart"/>
      <w:r w:rsidRPr="00A42311">
        <w:rPr>
          <w:rFonts w:ascii="Arial" w:hAnsi="Arial" w:cs="Arial"/>
          <w:sz w:val="17"/>
          <w:szCs w:val="17"/>
        </w:rPr>
        <w:t>M</w:t>
      </w:r>
      <w:r w:rsidR="003101C8" w:rsidRPr="00A42311">
        <w:rPr>
          <w:rFonts w:ascii="Arial" w:hAnsi="Arial" w:cs="Arial"/>
          <w:sz w:val="17"/>
          <w:szCs w:val="17"/>
        </w:rPr>
        <w:t>ultipakietu</w:t>
      </w:r>
      <w:proofErr w:type="spellEnd"/>
      <w:r w:rsidRPr="00A42311">
        <w:rPr>
          <w:rFonts w:ascii="Arial" w:hAnsi="Arial" w:cs="Arial"/>
          <w:sz w:val="17"/>
          <w:szCs w:val="17"/>
        </w:rPr>
        <w:t xml:space="preserve"> na stronie:</w:t>
      </w:r>
      <w:r w:rsidR="00CA666F" w:rsidRPr="00A42311">
        <w:rPr>
          <w:rFonts w:ascii="Arial" w:hAnsi="Arial" w:cs="Arial"/>
          <w:sz w:val="17"/>
          <w:szCs w:val="17"/>
        </w:rPr>
        <w:t xml:space="preserve"> </w:t>
      </w:r>
      <w:hyperlink r:id="rId8" w:history="1">
        <w:r w:rsidR="0071056F" w:rsidRPr="00A42311">
          <w:rPr>
            <w:rStyle w:val="Hyperlink"/>
            <w:rFonts w:ascii="Arial" w:hAnsi="Arial" w:cs="Arial"/>
            <w:sz w:val="17"/>
            <w:szCs w:val="17"/>
          </w:rPr>
          <w:t>www.medicoversport.pl</w:t>
        </w:r>
      </w:hyperlink>
      <w:r w:rsidR="0071056F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lub na innej dedykowanej</w:t>
      </w:r>
      <w:r w:rsidR="00993F71" w:rsidRPr="00A42311">
        <w:rPr>
          <w:rFonts w:ascii="Arial" w:hAnsi="Arial" w:cs="Arial"/>
          <w:sz w:val="17"/>
          <w:szCs w:val="17"/>
        </w:rPr>
        <w:t>.</w:t>
      </w:r>
      <w:r w:rsidR="00BD74EF" w:rsidRPr="00A42311">
        <w:rPr>
          <w:rFonts w:ascii="Arial" w:hAnsi="Arial" w:cs="Arial"/>
          <w:sz w:val="17"/>
          <w:szCs w:val="17"/>
        </w:rPr>
        <w:t xml:space="preserve"> Przez Program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BD74EF" w:rsidRPr="00A42311">
        <w:rPr>
          <w:rFonts w:ascii="Arial" w:hAnsi="Arial" w:cs="Arial"/>
          <w:sz w:val="17"/>
          <w:szCs w:val="17"/>
        </w:rPr>
        <w:t xml:space="preserve"> należy rozumieć pakiet usług umożliwiających korzystanie z oferty </w:t>
      </w:r>
      <w:r w:rsidR="00446F95" w:rsidRPr="00A42311">
        <w:rPr>
          <w:rFonts w:ascii="Arial" w:hAnsi="Arial" w:cs="Arial"/>
          <w:sz w:val="17"/>
          <w:szCs w:val="17"/>
        </w:rPr>
        <w:t xml:space="preserve">Partnerów w ramach </w:t>
      </w:r>
      <w:proofErr w:type="spellStart"/>
      <w:r w:rsidR="00446F95"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BD74EF" w:rsidRPr="00A42311">
        <w:rPr>
          <w:rFonts w:ascii="Arial" w:hAnsi="Arial" w:cs="Arial"/>
          <w:sz w:val="17"/>
          <w:szCs w:val="17"/>
        </w:rPr>
        <w:t xml:space="preserve">. </w:t>
      </w:r>
    </w:p>
    <w:p w14:paraId="65ACCD79" w14:textId="543A4D97" w:rsidR="00F1298B" w:rsidRPr="00A42311" w:rsidRDefault="00F1298B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</w:rPr>
      </w:pPr>
      <w:proofErr w:type="spellStart"/>
      <w:r w:rsidRPr="00A42311">
        <w:rPr>
          <w:rFonts w:ascii="Arial" w:hAnsi="Arial" w:cs="Arial"/>
          <w:sz w:val="17"/>
          <w:szCs w:val="17"/>
        </w:rPr>
        <w:t>Multipakiet</w:t>
      </w:r>
      <w:proofErr w:type="spellEnd"/>
      <w:r w:rsidRPr="00A42311">
        <w:rPr>
          <w:rFonts w:ascii="Arial" w:hAnsi="Arial" w:cs="Arial"/>
          <w:sz w:val="17"/>
          <w:szCs w:val="17"/>
        </w:rPr>
        <w:t xml:space="preserve"> jest imienny, przypisany do</w:t>
      </w:r>
      <w:r w:rsidR="00F079C8" w:rsidRPr="00A42311">
        <w:rPr>
          <w:rFonts w:ascii="Arial" w:hAnsi="Arial" w:cs="Arial"/>
          <w:sz w:val="17"/>
          <w:szCs w:val="17"/>
        </w:rPr>
        <w:t xml:space="preserve"> jednego</w:t>
      </w:r>
      <w:r w:rsidRPr="00A42311">
        <w:rPr>
          <w:rFonts w:ascii="Arial" w:hAnsi="Arial" w:cs="Arial"/>
          <w:sz w:val="17"/>
          <w:szCs w:val="17"/>
        </w:rPr>
        <w:t xml:space="preserve"> numeru telefonu i nie może być udostępniany osobom trzecim</w:t>
      </w:r>
      <w:r w:rsidR="00AA080F" w:rsidRPr="00A42311">
        <w:rPr>
          <w:rFonts w:ascii="Arial" w:hAnsi="Arial" w:cs="Arial"/>
          <w:sz w:val="17"/>
          <w:szCs w:val="17"/>
        </w:rPr>
        <w:t>, w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="00AA080F" w:rsidRPr="00A42311">
        <w:rPr>
          <w:rFonts w:ascii="Arial" w:hAnsi="Arial" w:cs="Arial"/>
          <w:sz w:val="17"/>
          <w:szCs w:val="17"/>
        </w:rPr>
        <w:t xml:space="preserve">szczególności Użytkownik nie jest uprawniony do użyczenia lub przekazania do korzystania </w:t>
      </w:r>
      <w:r w:rsidR="003364D4" w:rsidRPr="00A42311">
        <w:rPr>
          <w:rFonts w:ascii="Arial" w:hAnsi="Arial" w:cs="Arial"/>
          <w:sz w:val="17"/>
          <w:szCs w:val="17"/>
        </w:rPr>
        <w:t xml:space="preserve">lub odsprzedaży </w:t>
      </w:r>
      <w:proofErr w:type="spellStart"/>
      <w:r w:rsidR="00AA080F" w:rsidRPr="00A42311">
        <w:rPr>
          <w:rFonts w:ascii="Arial" w:hAnsi="Arial" w:cs="Arial"/>
          <w:sz w:val="17"/>
          <w:szCs w:val="17"/>
        </w:rPr>
        <w:t>Multip</w:t>
      </w:r>
      <w:r w:rsidR="00426B6A" w:rsidRPr="00A42311">
        <w:rPr>
          <w:rFonts w:ascii="Arial" w:hAnsi="Arial" w:cs="Arial"/>
          <w:sz w:val="17"/>
          <w:szCs w:val="17"/>
        </w:rPr>
        <w:t>akietu</w:t>
      </w:r>
      <w:proofErr w:type="spellEnd"/>
      <w:r w:rsidR="00426B6A" w:rsidRPr="00A42311">
        <w:rPr>
          <w:rFonts w:ascii="Arial" w:hAnsi="Arial" w:cs="Arial"/>
          <w:sz w:val="17"/>
          <w:szCs w:val="17"/>
        </w:rPr>
        <w:t xml:space="preserve"> osobom trzecim. </w:t>
      </w:r>
      <w:r w:rsidRPr="00A42311">
        <w:rPr>
          <w:rFonts w:ascii="Arial" w:hAnsi="Arial" w:cs="Arial"/>
          <w:sz w:val="17"/>
          <w:szCs w:val="17"/>
        </w:rPr>
        <w:t xml:space="preserve">Niedozwolone jest korzystanie z </w:t>
      </w:r>
      <w:proofErr w:type="spellStart"/>
      <w:r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Pr="00A42311">
        <w:rPr>
          <w:rFonts w:ascii="Arial" w:hAnsi="Arial" w:cs="Arial"/>
          <w:sz w:val="17"/>
          <w:szCs w:val="17"/>
        </w:rPr>
        <w:t xml:space="preserve"> przez Użytkowników w celach zarobkowych</w:t>
      </w:r>
      <w:r w:rsidR="002C34B7" w:rsidRPr="00A42311">
        <w:rPr>
          <w:rFonts w:ascii="Arial" w:hAnsi="Arial" w:cs="Arial"/>
          <w:sz w:val="17"/>
          <w:szCs w:val="17"/>
        </w:rPr>
        <w:t xml:space="preserve"> lub komercyjnych</w:t>
      </w:r>
      <w:r w:rsidRPr="00A42311">
        <w:rPr>
          <w:rFonts w:ascii="Arial" w:hAnsi="Arial" w:cs="Arial"/>
          <w:sz w:val="17"/>
          <w:szCs w:val="17"/>
        </w:rPr>
        <w:t>.</w:t>
      </w:r>
    </w:p>
    <w:p w14:paraId="6C804794" w14:textId="1450DA1C" w:rsidR="003E65B0" w:rsidRPr="00A42311" w:rsidRDefault="00593544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</w:rPr>
        <w:t xml:space="preserve">Użytkownik który nabył </w:t>
      </w:r>
      <w:proofErr w:type="spellStart"/>
      <w:r w:rsidRPr="00A42311">
        <w:rPr>
          <w:rFonts w:ascii="Arial" w:hAnsi="Arial" w:cs="Arial"/>
          <w:sz w:val="17"/>
          <w:szCs w:val="17"/>
        </w:rPr>
        <w:t>Multipakiet</w:t>
      </w:r>
      <w:proofErr w:type="spellEnd"/>
      <w:r w:rsidRPr="00A42311">
        <w:rPr>
          <w:rFonts w:ascii="Arial" w:hAnsi="Arial" w:cs="Arial"/>
          <w:sz w:val="17"/>
          <w:szCs w:val="17"/>
        </w:rPr>
        <w:t xml:space="preserve"> i jednocześnie</w:t>
      </w:r>
      <w:r w:rsidR="00CA0983" w:rsidRPr="00A42311">
        <w:rPr>
          <w:rFonts w:ascii="Arial" w:hAnsi="Arial" w:cs="Arial"/>
          <w:sz w:val="17"/>
          <w:szCs w:val="17"/>
        </w:rPr>
        <w:t xml:space="preserve"> (i)</w:t>
      </w:r>
      <w:r w:rsidRPr="00A42311">
        <w:rPr>
          <w:rFonts w:ascii="Arial" w:hAnsi="Arial" w:cs="Arial"/>
          <w:sz w:val="17"/>
          <w:szCs w:val="17"/>
        </w:rPr>
        <w:t xml:space="preserve"> </w:t>
      </w:r>
      <w:r w:rsidR="00AA080F" w:rsidRPr="00A42311">
        <w:rPr>
          <w:rFonts w:ascii="Arial" w:hAnsi="Arial" w:cs="Arial"/>
          <w:sz w:val="17"/>
          <w:szCs w:val="17"/>
        </w:rPr>
        <w:t>jest zatrudniony</w:t>
      </w:r>
      <w:r w:rsidR="000A3BAE" w:rsidRPr="00A42311">
        <w:rPr>
          <w:rFonts w:ascii="Arial" w:hAnsi="Arial" w:cs="Arial"/>
          <w:sz w:val="17"/>
          <w:szCs w:val="17"/>
        </w:rPr>
        <w:t xml:space="preserve"> u Partnera na jakiejkolwiek podstawie prawnej </w:t>
      </w:r>
      <w:r w:rsidR="00AA080F" w:rsidRPr="00A42311">
        <w:rPr>
          <w:rFonts w:ascii="Arial" w:hAnsi="Arial" w:cs="Arial"/>
          <w:sz w:val="17"/>
          <w:szCs w:val="17"/>
        </w:rPr>
        <w:t>lub</w:t>
      </w:r>
      <w:r w:rsidR="00CA0983" w:rsidRPr="00A42311">
        <w:rPr>
          <w:rFonts w:ascii="Arial" w:hAnsi="Arial" w:cs="Arial"/>
          <w:sz w:val="17"/>
          <w:szCs w:val="17"/>
        </w:rPr>
        <w:t xml:space="preserve"> (ii) </w:t>
      </w:r>
      <w:r w:rsidRPr="00A42311">
        <w:rPr>
          <w:rFonts w:ascii="Arial" w:hAnsi="Arial" w:cs="Arial"/>
          <w:sz w:val="17"/>
          <w:szCs w:val="17"/>
        </w:rPr>
        <w:t xml:space="preserve">świadczy usługi </w:t>
      </w:r>
      <w:r w:rsidR="00AA080F" w:rsidRPr="00A42311">
        <w:rPr>
          <w:rFonts w:ascii="Arial" w:hAnsi="Arial" w:cs="Arial"/>
          <w:sz w:val="17"/>
          <w:szCs w:val="17"/>
        </w:rPr>
        <w:t>na rzecz Partnera</w:t>
      </w:r>
      <w:r w:rsidR="000A3BAE" w:rsidRPr="00A42311">
        <w:rPr>
          <w:rFonts w:ascii="Arial" w:hAnsi="Arial" w:cs="Arial"/>
          <w:sz w:val="17"/>
          <w:szCs w:val="17"/>
        </w:rPr>
        <w:t>,</w:t>
      </w:r>
      <w:r w:rsidR="00AA080F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 xml:space="preserve">w szczególności </w:t>
      </w:r>
      <w:r w:rsidR="00754E1B" w:rsidRPr="00A42311">
        <w:rPr>
          <w:rFonts w:ascii="Arial" w:hAnsi="Arial" w:cs="Arial"/>
          <w:sz w:val="17"/>
          <w:szCs w:val="17"/>
        </w:rPr>
        <w:t xml:space="preserve">jako: </w:t>
      </w:r>
      <w:r w:rsidRPr="00A42311">
        <w:rPr>
          <w:rFonts w:ascii="Arial" w:hAnsi="Arial" w:cs="Arial"/>
          <w:sz w:val="17"/>
          <w:szCs w:val="17"/>
        </w:rPr>
        <w:t>trener, instruktor, personel</w:t>
      </w:r>
      <w:r w:rsidR="00AA080F" w:rsidRPr="00A42311">
        <w:rPr>
          <w:rFonts w:ascii="Arial" w:hAnsi="Arial" w:cs="Arial"/>
          <w:sz w:val="17"/>
          <w:szCs w:val="17"/>
        </w:rPr>
        <w:t xml:space="preserve"> lub </w:t>
      </w:r>
      <w:r w:rsidR="00CA0983" w:rsidRPr="00A42311">
        <w:rPr>
          <w:rFonts w:ascii="Arial" w:hAnsi="Arial" w:cs="Arial"/>
          <w:sz w:val="17"/>
          <w:szCs w:val="17"/>
        </w:rPr>
        <w:t xml:space="preserve">(iii) </w:t>
      </w:r>
      <w:r w:rsidR="00AA080F" w:rsidRPr="00A42311">
        <w:rPr>
          <w:rFonts w:ascii="Arial" w:hAnsi="Arial" w:cs="Arial"/>
          <w:sz w:val="17"/>
          <w:szCs w:val="17"/>
        </w:rPr>
        <w:t xml:space="preserve">jest </w:t>
      </w:r>
      <w:r w:rsidRPr="00A42311">
        <w:rPr>
          <w:rFonts w:ascii="Arial" w:hAnsi="Arial" w:cs="Arial"/>
          <w:sz w:val="17"/>
          <w:szCs w:val="17"/>
        </w:rPr>
        <w:t>osob</w:t>
      </w:r>
      <w:r w:rsidR="00AA080F" w:rsidRPr="00A42311">
        <w:rPr>
          <w:rFonts w:ascii="Arial" w:hAnsi="Arial" w:cs="Arial"/>
          <w:sz w:val="17"/>
          <w:szCs w:val="17"/>
        </w:rPr>
        <w:t>ą</w:t>
      </w:r>
      <w:r w:rsidR="005C4C40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współpracując</w:t>
      </w:r>
      <w:r w:rsidR="003E65B0" w:rsidRPr="00A42311">
        <w:rPr>
          <w:rFonts w:ascii="Arial" w:hAnsi="Arial" w:cs="Arial"/>
          <w:sz w:val="17"/>
          <w:szCs w:val="17"/>
        </w:rPr>
        <w:t>ą</w:t>
      </w:r>
      <w:r w:rsidRPr="00A42311">
        <w:rPr>
          <w:rFonts w:ascii="Arial" w:hAnsi="Arial" w:cs="Arial"/>
          <w:sz w:val="17"/>
          <w:szCs w:val="17"/>
        </w:rPr>
        <w:t xml:space="preserve"> z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Pr="00A42311">
        <w:rPr>
          <w:rFonts w:ascii="Arial" w:hAnsi="Arial" w:cs="Arial"/>
          <w:sz w:val="17"/>
          <w:szCs w:val="17"/>
        </w:rPr>
        <w:t>Partnerem na jakiejkolwiek podstawie prawnej lub na zasadach wzajemnej promocji</w:t>
      </w:r>
      <w:r w:rsidR="003E65B0" w:rsidRPr="00A42311">
        <w:rPr>
          <w:rFonts w:ascii="Arial" w:hAnsi="Arial" w:cs="Arial"/>
          <w:sz w:val="17"/>
          <w:szCs w:val="17"/>
        </w:rPr>
        <w:t xml:space="preserve"> lub</w:t>
      </w:r>
      <w:r w:rsidR="00CA0983" w:rsidRPr="00A42311">
        <w:rPr>
          <w:rFonts w:ascii="Arial" w:hAnsi="Arial" w:cs="Arial"/>
          <w:sz w:val="17"/>
          <w:szCs w:val="17"/>
        </w:rPr>
        <w:t xml:space="preserve"> (iv)</w:t>
      </w:r>
      <w:r w:rsidR="0022482E" w:rsidRPr="00A42311">
        <w:rPr>
          <w:rFonts w:ascii="Arial" w:hAnsi="Arial" w:cs="Arial"/>
          <w:sz w:val="17"/>
          <w:szCs w:val="17"/>
          <w:lang w:eastAsia="en-US"/>
        </w:rPr>
        <w:t xml:space="preserve"> jest powiązany z Partnerem, w</w:t>
      </w:r>
      <w:r w:rsidR="009E326D" w:rsidRPr="00A42311">
        <w:rPr>
          <w:rFonts w:ascii="Arial" w:hAnsi="Arial" w:cs="Arial"/>
          <w:sz w:val="17"/>
          <w:szCs w:val="17"/>
          <w:lang w:eastAsia="en-US"/>
        </w:rPr>
        <w:t> </w:t>
      </w:r>
      <w:r w:rsidR="0022482E" w:rsidRPr="00A42311">
        <w:rPr>
          <w:rFonts w:ascii="Arial" w:hAnsi="Arial" w:cs="Arial"/>
          <w:sz w:val="17"/>
          <w:szCs w:val="17"/>
          <w:lang w:eastAsia="en-US"/>
        </w:rPr>
        <w:t>szczególności jest osobą powiązaną zawodowo z Partnerem lub osobą bliską wobec Partnera lub osobą skoligaconą rodzinnie z Partnerem lub związaną</w:t>
      </w:r>
      <w:r w:rsidR="00F67B5D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  <w:r w:rsidR="0022482E" w:rsidRPr="00A42311">
        <w:rPr>
          <w:rFonts w:ascii="Arial" w:hAnsi="Arial" w:cs="Arial"/>
          <w:sz w:val="17"/>
          <w:szCs w:val="17"/>
          <w:lang w:eastAsia="en-US"/>
        </w:rPr>
        <w:t>z Partnerem w sposób nieformalny</w:t>
      </w:r>
      <w:r w:rsidR="00CA0983" w:rsidRPr="00A42311">
        <w:rPr>
          <w:rFonts w:ascii="Arial" w:hAnsi="Arial" w:cs="Arial"/>
          <w:sz w:val="17"/>
          <w:szCs w:val="17"/>
          <w:lang w:eastAsia="en-US"/>
        </w:rPr>
        <w:t xml:space="preserve">, </w:t>
      </w:r>
      <w:r w:rsidRPr="00A42311">
        <w:rPr>
          <w:rFonts w:ascii="Arial" w:hAnsi="Arial" w:cs="Arial"/>
          <w:sz w:val="17"/>
          <w:szCs w:val="17"/>
        </w:rPr>
        <w:t>nie mo</w:t>
      </w:r>
      <w:r w:rsidR="00AA080F" w:rsidRPr="00A42311">
        <w:rPr>
          <w:rFonts w:ascii="Arial" w:hAnsi="Arial" w:cs="Arial"/>
          <w:sz w:val="17"/>
          <w:szCs w:val="17"/>
        </w:rPr>
        <w:t xml:space="preserve">że </w:t>
      </w:r>
      <w:r w:rsidRPr="00A42311">
        <w:rPr>
          <w:rFonts w:ascii="Arial" w:hAnsi="Arial" w:cs="Arial"/>
          <w:sz w:val="17"/>
          <w:szCs w:val="17"/>
        </w:rPr>
        <w:t>korzystać z usług tego Partnera w</w:t>
      </w:r>
      <w:r w:rsidR="003E65B0" w:rsidRPr="00A42311">
        <w:rPr>
          <w:rFonts w:ascii="Arial" w:hAnsi="Arial" w:cs="Arial"/>
          <w:sz w:val="17"/>
          <w:szCs w:val="17"/>
        </w:rPr>
        <w:t xml:space="preserve">e wszystkich </w:t>
      </w:r>
      <w:r w:rsidR="00F66527" w:rsidRPr="00A42311">
        <w:rPr>
          <w:rFonts w:ascii="Arial" w:hAnsi="Arial" w:cs="Arial"/>
          <w:sz w:val="17"/>
          <w:szCs w:val="17"/>
        </w:rPr>
        <w:t>O</w:t>
      </w:r>
      <w:r w:rsidR="003E65B0" w:rsidRPr="00A42311">
        <w:rPr>
          <w:rFonts w:ascii="Arial" w:hAnsi="Arial" w:cs="Arial"/>
          <w:sz w:val="17"/>
          <w:szCs w:val="17"/>
        </w:rPr>
        <w:t>biektach tego Partnera.</w:t>
      </w:r>
    </w:p>
    <w:p w14:paraId="1046DBD3" w14:textId="7EB0BA80" w:rsidR="00392F92" w:rsidRPr="00A42311" w:rsidRDefault="00392F92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</w:rPr>
        <w:t>Zabronione jest posiadanie przez Użytkownika dwóch</w:t>
      </w:r>
      <w:r w:rsidR="002C34B7" w:rsidRPr="00A42311">
        <w:rPr>
          <w:rFonts w:ascii="Arial" w:hAnsi="Arial" w:cs="Arial"/>
          <w:sz w:val="17"/>
          <w:szCs w:val="17"/>
        </w:rPr>
        <w:t xml:space="preserve"> lub </w:t>
      </w:r>
      <w:r w:rsidRPr="00A42311">
        <w:rPr>
          <w:rFonts w:ascii="Arial" w:hAnsi="Arial" w:cs="Arial"/>
          <w:sz w:val="17"/>
          <w:szCs w:val="17"/>
        </w:rPr>
        <w:t xml:space="preserve">więcej </w:t>
      </w:r>
      <w:proofErr w:type="spellStart"/>
      <w:r w:rsidRPr="00A42311">
        <w:rPr>
          <w:rFonts w:ascii="Arial" w:hAnsi="Arial" w:cs="Arial"/>
          <w:sz w:val="17"/>
          <w:szCs w:val="17"/>
        </w:rPr>
        <w:t>Multipakietów</w:t>
      </w:r>
      <w:proofErr w:type="spellEnd"/>
      <w:r w:rsidR="002C34B7" w:rsidRPr="00A42311">
        <w:rPr>
          <w:rFonts w:ascii="Arial" w:hAnsi="Arial" w:cs="Arial"/>
          <w:sz w:val="17"/>
          <w:szCs w:val="17"/>
        </w:rPr>
        <w:t>, pochodzących od tego samego Nabywcy</w:t>
      </w:r>
      <w:r w:rsidR="00A04D10" w:rsidRPr="00A42311">
        <w:rPr>
          <w:rFonts w:ascii="Arial" w:hAnsi="Arial" w:cs="Arial"/>
          <w:sz w:val="17"/>
          <w:szCs w:val="17"/>
        </w:rPr>
        <w:t xml:space="preserve">, który na mocy umowy podpisanej z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A04D10" w:rsidRPr="00A42311">
        <w:rPr>
          <w:rFonts w:ascii="Arial" w:hAnsi="Arial" w:cs="Arial"/>
          <w:sz w:val="17"/>
          <w:szCs w:val="17"/>
        </w:rPr>
        <w:t xml:space="preserve"> umożliwił Użytkownikom korzystanie z Programu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A04D10" w:rsidRPr="00A42311">
        <w:rPr>
          <w:rFonts w:ascii="Arial" w:hAnsi="Arial" w:cs="Arial"/>
          <w:sz w:val="17"/>
          <w:szCs w:val="17"/>
        </w:rPr>
        <w:t xml:space="preserve"> (dalej jako „Nabywca”) </w:t>
      </w:r>
      <w:r w:rsidR="005C4C40" w:rsidRPr="00A42311">
        <w:rPr>
          <w:rFonts w:ascii="Arial" w:hAnsi="Arial" w:cs="Arial"/>
          <w:sz w:val="17"/>
          <w:szCs w:val="17"/>
        </w:rPr>
        <w:t>l</w:t>
      </w:r>
      <w:r w:rsidR="002C34B7" w:rsidRPr="00A42311">
        <w:rPr>
          <w:rFonts w:ascii="Arial" w:hAnsi="Arial" w:cs="Arial"/>
          <w:sz w:val="17"/>
          <w:szCs w:val="17"/>
        </w:rPr>
        <w:t xml:space="preserve">ub różnych Nabywców niezależnie od tego czy Użytkownik korzysta z </w:t>
      </w:r>
      <w:proofErr w:type="spellStart"/>
      <w:r w:rsidR="002C34B7"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2C34B7" w:rsidRPr="00A42311">
        <w:rPr>
          <w:rFonts w:ascii="Arial" w:hAnsi="Arial" w:cs="Arial"/>
          <w:sz w:val="17"/>
          <w:szCs w:val="17"/>
        </w:rPr>
        <w:t xml:space="preserve"> jako </w:t>
      </w:r>
      <w:r w:rsidR="00905007" w:rsidRPr="00A42311">
        <w:rPr>
          <w:rFonts w:ascii="Arial" w:hAnsi="Arial" w:cs="Arial"/>
          <w:sz w:val="17"/>
          <w:szCs w:val="17"/>
        </w:rPr>
        <w:t xml:space="preserve">Klient </w:t>
      </w:r>
      <w:r w:rsidR="00C61492" w:rsidRPr="00A42311">
        <w:rPr>
          <w:rFonts w:ascii="Arial" w:hAnsi="Arial" w:cs="Arial"/>
          <w:sz w:val="17"/>
          <w:szCs w:val="17"/>
        </w:rPr>
        <w:t>czy</w:t>
      </w:r>
      <w:r w:rsidR="008959D0" w:rsidRPr="00A42311">
        <w:rPr>
          <w:rFonts w:ascii="Arial" w:hAnsi="Arial" w:cs="Arial"/>
          <w:sz w:val="17"/>
          <w:szCs w:val="17"/>
        </w:rPr>
        <w:t xml:space="preserve"> </w:t>
      </w:r>
      <w:r w:rsidR="002C34B7" w:rsidRPr="00A42311">
        <w:rPr>
          <w:rFonts w:ascii="Arial" w:hAnsi="Arial" w:cs="Arial"/>
          <w:sz w:val="17"/>
          <w:szCs w:val="17"/>
        </w:rPr>
        <w:t>Osoba Towarzysząca</w:t>
      </w:r>
      <w:r w:rsidR="00D61BE6" w:rsidRPr="00A42311">
        <w:rPr>
          <w:rFonts w:ascii="Arial" w:hAnsi="Arial" w:cs="Arial"/>
          <w:sz w:val="17"/>
          <w:szCs w:val="17"/>
        </w:rPr>
        <w:t>.</w:t>
      </w:r>
      <w:r w:rsidR="0022482E" w:rsidRPr="00A42311">
        <w:rPr>
          <w:rFonts w:ascii="Arial" w:hAnsi="Arial" w:cs="Arial"/>
          <w:sz w:val="17"/>
          <w:szCs w:val="17"/>
        </w:rPr>
        <w:t xml:space="preserve"> </w:t>
      </w:r>
      <w:r w:rsidR="00F1298B" w:rsidRPr="00A42311">
        <w:rPr>
          <w:rFonts w:ascii="Arial" w:hAnsi="Arial" w:cs="Arial"/>
          <w:sz w:val="17"/>
          <w:szCs w:val="17"/>
        </w:rPr>
        <w:t>Użytkowni</w:t>
      </w:r>
      <w:r w:rsidRPr="00A42311">
        <w:rPr>
          <w:rFonts w:ascii="Arial" w:hAnsi="Arial" w:cs="Arial"/>
          <w:sz w:val="17"/>
          <w:szCs w:val="17"/>
        </w:rPr>
        <w:t xml:space="preserve">k </w:t>
      </w:r>
      <w:r w:rsidR="00F1298B" w:rsidRPr="00A42311">
        <w:rPr>
          <w:rFonts w:ascii="Arial" w:hAnsi="Arial" w:cs="Arial"/>
          <w:sz w:val="17"/>
          <w:szCs w:val="17"/>
        </w:rPr>
        <w:t xml:space="preserve">ma prawo do nabycia </w:t>
      </w:r>
      <w:proofErr w:type="spellStart"/>
      <w:r w:rsidR="00F1298B"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F1298B" w:rsidRPr="00A42311">
        <w:rPr>
          <w:rFonts w:ascii="Arial" w:hAnsi="Arial" w:cs="Arial"/>
          <w:sz w:val="17"/>
          <w:szCs w:val="17"/>
        </w:rPr>
        <w:t xml:space="preserve"> tylko i wyłącznie u jednego</w:t>
      </w:r>
      <w:r w:rsidR="00EE25CA" w:rsidRPr="00A42311">
        <w:rPr>
          <w:rFonts w:ascii="Arial" w:hAnsi="Arial" w:cs="Arial"/>
          <w:sz w:val="17"/>
          <w:szCs w:val="17"/>
        </w:rPr>
        <w:t xml:space="preserve"> </w:t>
      </w:r>
      <w:r w:rsidR="00F1298B" w:rsidRPr="00A42311">
        <w:rPr>
          <w:rFonts w:ascii="Arial" w:hAnsi="Arial" w:cs="Arial"/>
          <w:sz w:val="17"/>
          <w:szCs w:val="17"/>
        </w:rPr>
        <w:t>Nabywcy</w:t>
      </w:r>
      <w:r w:rsidR="00A04D10" w:rsidRPr="00A42311">
        <w:rPr>
          <w:rFonts w:ascii="Arial" w:hAnsi="Arial" w:cs="Arial"/>
          <w:sz w:val="17"/>
          <w:szCs w:val="17"/>
        </w:rPr>
        <w:t>.</w:t>
      </w:r>
      <w:r w:rsidR="002C34B7" w:rsidRPr="00A42311">
        <w:rPr>
          <w:rFonts w:ascii="Arial" w:hAnsi="Arial" w:cs="Arial"/>
          <w:sz w:val="17"/>
          <w:szCs w:val="17"/>
        </w:rPr>
        <w:t xml:space="preserve"> </w:t>
      </w:r>
    </w:p>
    <w:p w14:paraId="096BE63A" w14:textId="748CCD76" w:rsidR="00455829" w:rsidRPr="00A42311" w:rsidRDefault="00455829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  <w:lang w:eastAsia="en-US"/>
        </w:rPr>
        <w:t xml:space="preserve">Dane osobowe Użytkowników są przetwarzane zgodnie z prawem w zakresie niezbędnym do realizacji usług w ramach Programu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. Szczegółowe informacje o przetwarzaniu danych osobowych są dostępne w Polityce Prywatności pod adresem: </w:t>
      </w:r>
      <w:hyperlink r:id="rId9" w:history="1">
        <w:r w:rsidR="00577E56" w:rsidRPr="00A42311">
          <w:rPr>
            <w:rStyle w:val="Hyperlink"/>
            <w:rFonts w:ascii="Arial" w:hAnsi="Arial" w:cs="Arial"/>
            <w:sz w:val="17"/>
            <w:szCs w:val="17"/>
            <w:lang w:eastAsia="en-US"/>
          </w:rPr>
          <w:t>www.medicoversport.pl/politykaprywatnosci</w:t>
        </w:r>
      </w:hyperlink>
      <w:r w:rsidR="008D3654" w:rsidRPr="00A42311">
        <w:rPr>
          <w:rStyle w:val="Hyperlink"/>
          <w:rFonts w:ascii="Arial" w:hAnsi="Arial" w:cs="Arial"/>
          <w:sz w:val="17"/>
          <w:szCs w:val="17"/>
          <w:lang w:eastAsia="en-US"/>
        </w:rPr>
        <w:t>.</w:t>
      </w:r>
      <w:r w:rsidR="008D3654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</w:p>
    <w:p w14:paraId="3EFE8F6F" w14:textId="6C80808B" w:rsidR="00F12ABA" w:rsidRPr="00A42311" w:rsidRDefault="00C73E95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iCs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  <w:lang w:eastAsia="en-US"/>
        </w:rPr>
        <w:t xml:space="preserve">Zamawianie </w:t>
      </w:r>
      <w:proofErr w:type="spellStart"/>
      <w:r w:rsidRPr="00A42311">
        <w:rPr>
          <w:rFonts w:ascii="Arial" w:hAnsi="Arial" w:cs="Arial"/>
          <w:sz w:val="17"/>
          <w:szCs w:val="17"/>
          <w:lang w:eastAsia="en-US"/>
        </w:rPr>
        <w:t>M</w:t>
      </w:r>
      <w:r w:rsidR="006967A1" w:rsidRPr="00A42311">
        <w:rPr>
          <w:rFonts w:ascii="Arial" w:hAnsi="Arial" w:cs="Arial"/>
          <w:sz w:val="17"/>
          <w:szCs w:val="17"/>
          <w:lang w:eastAsia="en-US"/>
        </w:rPr>
        <w:t>ultipakietu</w:t>
      </w:r>
      <w:proofErr w:type="spellEnd"/>
      <w:r w:rsidRPr="00A42311">
        <w:rPr>
          <w:rFonts w:ascii="Arial" w:hAnsi="Arial" w:cs="Arial"/>
          <w:sz w:val="17"/>
          <w:szCs w:val="17"/>
          <w:lang w:eastAsia="en-US"/>
        </w:rPr>
        <w:t xml:space="preserve"> oraz udział w Programie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 jest w pełni dobrowolne, co oznacza, że Użytkownik samodzielnie podejmuje decyzję przy zgłoszeniu siebie oraz </w:t>
      </w:r>
      <w:r w:rsidR="00A04D10" w:rsidRPr="00A42311">
        <w:rPr>
          <w:rFonts w:ascii="Arial" w:hAnsi="Arial" w:cs="Arial"/>
          <w:sz w:val="17"/>
          <w:szCs w:val="17"/>
          <w:lang w:eastAsia="en-US"/>
        </w:rPr>
        <w:t>O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sób </w:t>
      </w:r>
      <w:r w:rsidR="00A04D10" w:rsidRPr="00A42311">
        <w:rPr>
          <w:rFonts w:ascii="Arial" w:hAnsi="Arial" w:cs="Arial"/>
          <w:sz w:val="17"/>
          <w:szCs w:val="17"/>
          <w:lang w:eastAsia="en-US"/>
        </w:rPr>
        <w:t>T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owarzyszących do Programu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Pr="00A42311">
        <w:rPr>
          <w:rFonts w:ascii="Arial" w:hAnsi="Arial" w:cs="Arial"/>
          <w:sz w:val="17"/>
          <w:szCs w:val="17"/>
          <w:lang w:eastAsia="en-US"/>
        </w:rPr>
        <w:t>.</w:t>
      </w:r>
      <w:r w:rsidR="007810E2" w:rsidRPr="00A42311">
        <w:rPr>
          <w:rFonts w:ascii="Arial" w:hAnsi="Arial" w:cs="Arial"/>
          <w:sz w:val="17"/>
          <w:szCs w:val="17"/>
          <w:lang w:eastAsia="en-US"/>
        </w:rPr>
        <w:t xml:space="preserve"> Użytkownik</w:t>
      </w:r>
      <w:r w:rsidR="007810E2" w:rsidRPr="00A42311">
        <w:rPr>
          <w:rFonts w:ascii="Arial" w:eastAsia="Calibri" w:hAnsi="Arial" w:cs="Arial"/>
          <w:iCs/>
          <w:color w:val="000000"/>
          <w:sz w:val="17"/>
          <w:szCs w:val="17"/>
          <w:lang w:eastAsia="en-US"/>
        </w:rPr>
        <w:t xml:space="preserve"> 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>uprawniony jest do</w:t>
      </w:r>
      <w:r w:rsidR="00CA666F" w:rsidRPr="00A42311">
        <w:rPr>
          <w:rFonts w:ascii="Arial" w:hAnsi="Arial" w:cs="Arial"/>
          <w:iCs/>
          <w:sz w:val="17"/>
          <w:szCs w:val="17"/>
          <w:lang w:eastAsia="en-US"/>
        </w:rPr>
        <w:t xml:space="preserve"> cofnięcia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 xml:space="preserve"> zgody na przetwarzanie danych osobowych</w:t>
      </w:r>
      <w:r w:rsidR="00CA666F" w:rsidRPr="00A42311">
        <w:rPr>
          <w:rFonts w:ascii="Arial" w:hAnsi="Arial" w:cs="Arial"/>
          <w:iCs/>
          <w:sz w:val="17"/>
          <w:szCs w:val="17"/>
          <w:lang w:eastAsia="en-US"/>
        </w:rPr>
        <w:t xml:space="preserve"> w dowolnym momencie, jednakże wycofanie zgody nie wpływa na zgodność</w:t>
      </w:r>
      <w:r w:rsidR="00F67B5D" w:rsidRPr="00A42311">
        <w:rPr>
          <w:rFonts w:ascii="Arial" w:hAnsi="Arial" w:cs="Arial"/>
          <w:iCs/>
          <w:sz w:val="17"/>
          <w:szCs w:val="17"/>
          <w:lang w:eastAsia="en-US"/>
        </w:rPr>
        <w:t xml:space="preserve"> </w:t>
      </w:r>
      <w:r w:rsidR="00CA666F" w:rsidRPr="00A42311">
        <w:rPr>
          <w:rFonts w:ascii="Arial" w:hAnsi="Arial" w:cs="Arial"/>
          <w:iCs/>
          <w:sz w:val="17"/>
          <w:szCs w:val="17"/>
          <w:lang w:eastAsia="en-US"/>
        </w:rPr>
        <w:t>z prawem przetwarzania, którego dokonano na podstawie zgody przed jej wycofaniem.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 xml:space="preserve"> W takiej sytuacji nastąpi dezaktywacja Pakietu </w:t>
      </w:r>
      <w:r w:rsidR="00E12340">
        <w:rPr>
          <w:rFonts w:ascii="Arial" w:hAnsi="Arial" w:cs="Arial"/>
          <w:iCs/>
          <w:sz w:val="17"/>
          <w:szCs w:val="17"/>
          <w:lang w:eastAsia="en-US"/>
        </w:rPr>
        <w:t>Medicover Sport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 xml:space="preserve"> tego Użytkownika oraz Pakietu </w:t>
      </w:r>
      <w:r w:rsidR="00A251B8" w:rsidRPr="00A42311">
        <w:rPr>
          <w:rFonts w:ascii="Arial" w:hAnsi="Arial" w:cs="Arial"/>
          <w:iCs/>
          <w:sz w:val="17"/>
          <w:szCs w:val="17"/>
          <w:lang w:eastAsia="en-US"/>
        </w:rPr>
        <w:t>O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 xml:space="preserve">soby </w:t>
      </w:r>
      <w:r w:rsidR="00A251B8" w:rsidRPr="00A42311">
        <w:rPr>
          <w:rFonts w:ascii="Arial" w:hAnsi="Arial" w:cs="Arial"/>
          <w:iCs/>
          <w:sz w:val="17"/>
          <w:szCs w:val="17"/>
          <w:lang w:eastAsia="en-US"/>
        </w:rPr>
        <w:t>T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 xml:space="preserve">owarzyszącej  zgłoszonych przez Użytkownika do Programu </w:t>
      </w:r>
      <w:r w:rsidR="00E12340">
        <w:rPr>
          <w:rFonts w:ascii="Arial" w:hAnsi="Arial" w:cs="Arial"/>
          <w:iCs/>
          <w:sz w:val="17"/>
          <w:szCs w:val="17"/>
          <w:lang w:eastAsia="en-US"/>
        </w:rPr>
        <w:t>Medicover Sport</w:t>
      </w:r>
      <w:r w:rsidR="00F67B5D" w:rsidRPr="00A42311">
        <w:rPr>
          <w:rFonts w:ascii="Arial" w:hAnsi="Arial" w:cs="Arial"/>
          <w:iCs/>
          <w:sz w:val="17"/>
          <w:szCs w:val="17"/>
          <w:lang w:eastAsia="en-US"/>
        </w:rPr>
        <w:t xml:space="preserve"> </w:t>
      </w:r>
      <w:r w:rsidR="007810E2" w:rsidRPr="00A42311">
        <w:rPr>
          <w:rFonts w:ascii="Arial" w:hAnsi="Arial" w:cs="Arial"/>
          <w:iCs/>
          <w:sz w:val="17"/>
          <w:szCs w:val="17"/>
          <w:lang w:eastAsia="en-US"/>
        </w:rPr>
        <w:t>z końcem bieżącego okresu rozliczeniowego wskazanego w umowie zawartej z Nabywcą</w:t>
      </w:r>
      <w:r w:rsidR="00F12ABA" w:rsidRPr="00A42311">
        <w:rPr>
          <w:rFonts w:ascii="Arial" w:hAnsi="Arial" w:cs="Arial"/>
          <w:iCs/>
          <w:sz w:val="17"/>
          <w:szCs w:val="17"/>
          <w:lang w:eastAsia="en-US"/>
        </w:rPr>
        <w:t>, a dane osobowe będą dalej przetwarzane jedynie do upływu okresów wynikających z odpowiednich przepisów prawa, tj. do upływu okresu przedawnienia zobowiązań podatkowych związanych z Umową, co może być w stosownych wypadkach przedłużone o okres przedawnienia roszczeń cywilnoprawnych.</w:t>
      </w:r>
    </w:p>
    <w:p w14:paraId="0B6BF7DF" w14:textId="3A818925" w:rsidR="00C73E95" w:rsidRPr="00A42311" w:rsidRDefault="00C73E95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iCs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  <w:lang w:eastAsia="en-US"/>
        </w:rPr>
        <w:t xml:space="preserve">Rezygnacja z Programu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 oznacza dezaktywację pakietu tego Użytkownika </w:t>
      </w:r>
      <w:r w:rsidR="00915937" w:rsidRPr="00A42311">
        <w:rPr>
          <w:rFonts w:ascii="Arial" w:hAnsi="Arial" w:cs="Arial"/>
          <w:sz w:val="17"/>
          <w:szCs w:val="17"/>
          <w:lang w:eastAsia="en-US"/>
        </w:rPr>
        <w:t xml:space="preserve">oraz pakietów </w:t>
      </w:r>
      <w:r w:rsidR="00A251B8" w:rsidRPr="00A42311">
        <w:rPr>
          <w:rFonts w:ascii="Arial" w:hAnsi="Arial" w:cs="Arial"/>
          <w:sz w:val="17"/>
          <w:szCs w:val="17"/>
          <w:lang w:eastAsia="en-US"/>
        </w:rPr>
        <w:t>O</w:t>
      </w:r>
      <w:r w:rsidR="00915937" w:rsidRPr="00A42311">
        <w:rPr>
          <w:rFonts w:ascii="Arial" w:hAnsi="Arial" w:cs="Arial"/>
          <w:sz w:val="17"/>
          <w:szCs w:val="17"/>
          <w:lang w:eastAsia="en-US"/>
        </w:rPr>
        <w:t xml:space="preserve">sób </w:t>
      </w:r>
      <w:r w:rsidR="00A251B8" w:rsidRPr="00A42311">
        <w:rPr>
          <w:rFonts w:ascii="Arial" w:hAnsi="Arial" w:cs="Arial"/>
          <w:sz w:val="17"/>
          <w:szCs w:val="17"/>
          <w:lang w:eastAsia="en-US"/>
        </w:rPr>
        <w:t>T</w:t>
      </w:r>
      <w:r w:rsidR="00915937" w:rsidRPr="00A42311">
        <w:rPr>
          <w:rFonts w:ascii="Arial" w:hAnsi="Arial" w:cs="Arial"/>
          <w:sz w:val="17"/>
          <w:szCs w:val="17"/>
          <w:lang w:eastAsia="en-US"/>
        </w:rPr>
        <w:t xml:space="preserve">owarzyszących  zgłoszonych przez Użytkownika do Programu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="00915937" w:rsidRPr="00A42311">
        <w:rPr>
          <w:rFonts w:ascii="Arial" w:hAnsi="Arial" w:cs="Arial"/>
          <w:sz w:val="17"/>
          <w:szCs w:val="17"/>
          <w:lang w:eastAsia="en-US"/>
        </w:rPr>
        <w:t xml:space="preserve"> z końcem bieżącego okresu rozliczeniowego wskazanego </w:t>
      </w:r>
      <w:r w:rsidR="00F6360E" w:rsidRPr="00A42311">
        <w:rPr>
          <w:rFonts w:ascii="Arial" w:hAnsi="Arial" w:cs="Arial"/>
          <w:sz w:val="17"/>
          <w:szCs w:val="17"/>
          <w:lang w:eastAsia="en-US"/>
        </w:rPr>
        <w:br/>
      </w:r>
      <w:r w:rsidR="00915937" w:rsidRPr="00A42311">
        <w:rPr>
          <w:rFonts w:ascii="Arial" w:hAnsi="Arial" w:cs="Arial"/>
          <w:sz w:val="17"/>
          <w:szCs w:val="17"/>
          <w:lang w:eastAsia="en-US"/>
        </w:rPr>
        <w:t>w umowie</w:t>
      </w:r>
      <w:r w:rsidR="00F67B5D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  <w:r w:rsidR="00915937" w:rsidRPr="00A42311">
        <w:rPr>
          <w:rFonts w:ascii="Arial" w:hAnsi="Arial" w:cs="Arial"/>
          <w:sz w:val="17"/>
          <w:szCs w:val="17"/>
          <w:lang w:eastAsia="en-US"/>
        </w:rPr>
        <w:t xml:space="preserve">z </w:t>
      </w:r>
      <w:r w:rsidR="006967A1" w:rsidRPr="00A42311">
        <w:rPr>
          <w:rFonts w:ascii="Arial" w:hAnsi="Arial" w:cs="Arial"/>
          <w:sz w:val="17"/>
          <w:szCs w:val="17"/>
          <w:lang w:eastAsia="en-US"/>
        </w:rPr>
        <w:t>Nabywcą</w:t>
      </w:r>
      <w:r w:rsidR="00915937" w:rsidRPr="00A42311">
        <w:rPr>
          <w:rFonts w:ascii="Arial" w:hAnsi="Arial" w:cs="Arial"/>
          <w:sz w:val="17"/>
          <w:szCs w:val="17"/>
          <w:lang w:eastAsia="en-US"/>
        </w:rPr>
        <w:t>.</w:t>
      </w:r>
    </w:p>
    <w:p w14:paraId="4810CD59" w14:textId="747E3F3F" w:rsidR="00915937" w:rsidRPr="00A42311" w:rsidRDefault="00915937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  <w:lang w:eastAsia="en-US"/>
        </w:rPr>
        <w:t xml:space="preserve">W celu skorzystania z usług dostępnych w </w:t>
      </w:r>
      <w:r w:rsidR="00F66527" w:rsidRPr="00A42311">
        <w:rPr>
          <w:rFonts w:ascii="Arial" w:hAnsi="Arial" w:cs="Arial"/>
          <w:sz w:val="17"/>
          <w:szCs w:val="17"/>
          <w:lang w:eastAsia="en-US"/>
        </w:rPr>
        <w:t>O</w:t>
      </w:r>
      <w:r w:rsidRPr="00A42311">
        <w:rPr>
          <w:rFonts w:ascii="Arial" w:hAnsi="Arial" w:cs="Arial"/>
          <w:sz w:val="17"/>
          <w:szCs w:val="17"/>
          <w:lang w:eastAsia="en-US"/>
        </w:rPr>
        <w:t>biektach Partnerów, Użytkownik jest zobowiązany do każdorazowego zarejestrowania wejścia za pośrednictwem wiadomości SMS</w:t>
      </w:r>
      <w:r w:rsidR="003101C8" w:rsidRPr="00A42311">
        <w:rPr>
          <w:rFonts w:ascii="Arial" w:hAnsi="Arial" w:cs="Arial"/>
          <w:sz w:val="17"/>
          <w:szCs w:val="17"/>
          <w:lang w:eastAsia="en-US"/>
        </w:rPr>
        <w:t xml:space="preserve"> lub </w:t>
      </w:r>
      <w:r w:rsidR="001F23AF" w:rsidRPr="00A42311">
        <w:rPr>
          <w:rFonts w:ascii="Arial" w:hAnsi="Arial" w:cs="Arial"/>
          <w:sz w:val="17"/>
          <w:szCs w:val="17"/>
          <w:lang w:eastAsia="en-US"/>
        </w:rPr>
        <w:t>systemu mobilnego</w:t>
      </w:r>
      <w:r w:rsidR="00593544" w:rsidRPr="00A42311">
        <w:rPr>
          <w:rFonts w:ascii="Arial" w:hAnsi="Arial" w:cs="Arial"/>
          <w:sz w:val="17"/>
          <w:szCs w:val="17"/>
          <w:lang w:eastAsia="en-US"/>
        </w:rPr>
        <w:t xml:space="preserve"> (z numeru telefonu zgłoszonego wcześniej do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="00593544" w:rsidRPr="00A42311">
        <w:rPr>
          <w:rFonts w:ascii="Arial" w:hAnsi="Arial" w:cs="Arial"/>
          <w:sz w:val="17"/>
          <w:szCs w:val="17"/>
          <w:lang w:eastAsia="en-US"/>
        </w:rPr>
        <w:t>)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 lub innego dostępnego </w:t>
      </w:r>
      <w:r w:rsidR="00AA080F" w:rsidRPr="00A42311">
        <w:rPr>
          <w:rFonts w:ascii="Arial" w:hAnsi="Arial" w:cs="Arial"/>
          <w:sz w:val="17"/>
          <w:szCs w:val="17"/>
          <w:lang w:eastAsia="en-US"/>
        </w:rPr>
        <w:t xml:space="preserve">w </w:t>
      </w:r>
      <w:r w:rsidR="00F66527" w:rsidRPr="00A42311">
        <w:rPr>
          <w:rFonts w:ascii="Arial" w:hAnsi="Arial" w:cs="Arial"/>
          <w:sz w:val="17"/>
          <w:szCs w:val="17"/>
          <w:lang w:eastAsia="en-US"/>
        </w:rPr>
        <w:t>O</w:t>
      </w:r>
      <w:r w:rsidR="00AA080F" w:rsidRPr="00A42311">
        <w:rPr>
          <w:rFonts w:ascii="Arial" w:hAnsi="Arial" w:cs="Arial"/>
          <w:sz w:val="17"/>
          <w:szCs w:val="17"/>
          <w:lang w:eastAsia="en-US"/>
        </w:rPr>
        <w:t xml:space="preserve">biekcie Partnera </w:t>
      </w:r>
      <w:r w:rsidRPr="00A42311">
        <w:rPr>
          <w:rFonts w:ascii="Arial" w:hAnsi="Arial" w:cs="Arial"/>
          <w:sz w:val="17"/>
          <w:szCs w:val="17"/>
          <w:lang w:eastAsia="en-US"/>
        </w:rPr>
        <w:t>sposobu</w:t>
      </w:r>
      <w:r w:rsidR="001F23AF" w:rsidRPr="00A42311">
        <w:rPr>
          <w:rFonts w:ascii="Arial" w:hAnsi="Arial" w:cs="Arial"/>
          <w:sz w:val="17"/>
          <w:szCs w:val="17"/>
          <w:lang w:eastAsia="en-US"/>
        </w:rPr>
        <w:t xml:space="preserve"> zgodnego z Regulaminem Partnera lub Obiektu</w:t>
      </w:r>
      <w:r w:rsidR="00AA080F" w:rsidRPr="00A42311">
        <w:rPr>
          <w:rFonts w:ascii="Arial" w:hAnsi="Arial" w:cs="Arial"/>
          <w:sz w:val="17"/>
          <w:szCs w:val="17"/>
          <w:lang w:eastAsia="en-US"/>
        </w:rPr>
        <w:t xml:space="preserve">. 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W niektórych </w:t>
      </w:r>
      <w:r w:rsidR="00F66527" w:rsidRPr="00A42311">
        <w:rPr>
          <w:rFonts w:ascii="Arial" w:hAnsi="Arial" w:cs="Arial"/>
          <w:sz w:val="17"/>
          <w:szCs w:val="17"/>
          <w:lang w:eastAsia="en-US"/>
        </w:rPr>
        <w:t>O</w:t>
      </w:r>
      <w:r w:rsidRPr="00A42311">
        <w:rPr>
          <w:rFonts w:ascii="Arial" w:hAnsi="Arial" w:cs="Arial"/>
          <w:sz w:val="17"/>
          <w:szCs w:val="17"/>
          <w:lang w:eastAsia="en-US"/>
        </w:rPr>
        <w:t>biektach Użytkownik zobowiązany jest do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>datkowo do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 okazania dokumentu tożsamości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 xml:space="preserve">, złożenia swojego podpisu </w:t>
      </w:r>
      <w:r w:rsidR="006967A1" w:rsidRPr="00A42311">
        <w:rPr>
          <w:rFonts w:ascii="Arial" w:hAnsi="Arial" w:cs="Arial"/>
          <w:sz w:val="17"/>
          <w:szCs w:val="17"/>
          <w:lang w:eastAsia="en-US"/>
        </w:rPr>
        <w:t xml:space="preserve">lub dokonania innych czynności 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>na potwierdzenie odbycia wizyty</w:t>
      </w:r>
      <w:r w:rsidR="006967A1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>u danego Partnera.</w:t>
      </w:r>
    </w:p>
    <w:p w14:paraId="3595C1AB" w14:textId="75C1FF2C" w:rsidR="00891C3D" w:rsidRPr="00D44D7C" w:rsidRDefault="002C34B7" w:rsidP="00891C3D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</w:rPr>
      </w:pPr>
      <w:r w:rsidRPr="00A42311">
        <w:rPr>
          <w:rFonts w:ascii="Arial" w:hAnsi="Arial" w:cs="Arial"/>
          <w:sz w:val="17"/>
          <w:szCs w:val="17"/>
        </w:rPr>
        <w:t xml:space="preserve">Użytkownik ma prawo skorzystać wyłącznie osobiście z takiej liczby usług jaka wynika z danego </w:t>
      </w:r>
      <w:proofErr w:type="spellStart"/>
      <w:r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940C7D" w:rsidRPr="00A42311">
        <w:rPr>
          <w:rFonts w:ascii="Arial" w:hAnsi="Arial" w:cs="Arial"/>
          <w:sz w:val="17"/>
          <w:szCs w:val="17"/>
        </w:rPr>
        <w:t xml:space="preserve"> chyba, że umowa z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="00940C7D" w:rsidRPr="00A42311">
        <w:rPr>
          <w:rFonts w:ascii="Arial" w:hAnsi="Arial" w:cs="Arial"/>
          <w:sz w:val="17"/>
          <w:szCs w:val="17"/>
        </w:rPr>
        <w:t>Nabywcą przewiduje</w:t>
      </w:r>
      <w:r w:rsidR="00A217DC" w:rsidRPr="00A42311">
        <w:rPr>
          <w:rFonts w:ascii="Arial" w:hAnsi="Arial" w:cs="Arial"/>
          <w:sz w:val="17"/>
          <w:szCs w:val="17"/>
        </w:rPr>
        <w:t xml:space="preserve"> </w:t>
      </w:r>
      <w:r w:rsidR="00940C7D" w:rsidRPr="00A42311">
        <w:rPr>
          <w:rFonts w:ascii="Arial" w:hAnsi="Arial" w:cs="Arial"/>
          <w:sz w:val="17"/>
          <w:szCs w:val="17"/>
        </w:rPr>
        <w:t xml:space="preserve">inne </w:t>
      </w:r>
      <w:r w:rsidR="00A217DC" w:rsidRPr="00A42311">
        <w:rPr>
          <w:rFonts w:ascii="Arial" w:hAnsi="Arial" w:cs="Arial"/>
          <w:sz w:val="17"/>
          <w:szCs w:val="17"/>
        </w:rPr>
        <w:t>warunki korzystania z pakietów</w:t>
      </w:r>
      <w:r w:rsidR="00940C7D" w:rsidRPr="00A42311">
        <w:rPr>
          <w:rFonts w:ascii="Arial" w:hAnsi="Arial" w:cs="Arial"/>
          <w:sz w:val="17"/>
          <w:szCs w:val="17"/>
        </w:rPr>
        <w:t>.</w:t>
      </w:r>
      <w:r w:rsidR="00891C3D">
        <w:rPr>
          <w:rFonts w:ascii="Arial" w:hAnsi="Arial" w:cs="Arial"/>
          <w:sz w:val="17"/>
          <w:szCs w:val="17"/>
        </w:rPr>
        <w:t xml:space="preserve"> Niniejszy </w:t>
      </w:r>
      <w:proofErr w:type="spellStart"/>
      <w:r w:rsidR="00891C3D">
        <w:rPr>
          <w:rFonts w:ascii="Arial" w:hAnsi="Arial" w:cs="Arial"/>
          <w:sz w:val="17"/>
          <w:szCs w:val="17"/>
        </w:rPr>
        <w:t>Multipakiet</w:t>
      </w:r>
      <w:proofErr w:type="spellEnd"/>
      <w:r w:rsidR="00891C3D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891C3D">
        <w:rPr>
          <w:rFonts w:ascii="Arial" w:hAnsi="Arial" w:cs="Arial"/>
          <w:sz w:val="17"/>
          <w:szCs w:val="17"/>
        </w:rPr>
        <w:t>u</w:t>
      </w:r>
      <w:r w:rsidR="00891C3D" w:rsidRPr="00891C3D">
        <w:rPr>
          <w:rFonts w:ascii="Arial" w:hAnsi="Arial" w:cs="Arial"/>
          <w:sz w:val="17"/>
          <w:szCs w:val="17"/>
        </w:rPr>
        <w:t>możliwia</w:t>
      </w:r>
      <w:proofErr w:type="spellEnd"/>
      <w:r w:rsidR="00891C3D" w:rsidRPr="00891C3D">
        <w:rPr>
          <w:rFonts w:ascii="Arial" w:hAnsi="Arial" w:cs="Arial"/>
          <w:sz w:val="17"/>
          <w:szCs w:val="17"/>
        </w:rPr>
        <w:t xml:space="preserve"> korzystanie z </w:t>
      </w:r>
      <w:proofErr w:type="spellStart"/>
      <w:r w:rsidR="00891C3D">
        <w:rPr>
          <w:rFonts w:ascii="Arial" w:hAnsi="Arial" w:cs="Arial"/>
          <w:sz w:val="17"/>
          <w:szCs w:val="17"/>
        </w:rPr>
        <w:t>O</w:t>
      </w:r>
      <w:r w:rsidR="00891C3D" w:rsidRPr="00891C3D">
        <w:rPr>
          <w:rFonts w:ascii="Arial" w:hAnsi="Arial" w:cs="Arial"/>
          <w:sz w:val="17"/>
          <w:szCs w:val="17"/>
        </w:rPr>
        <w:t>biektów</w:t>
      </w:r>
      <w:proofErr w:type="spellEnd"/>
      <w:r w:rsidR="00891C3D" w:rsidRPr="00891C3D">
        <w:rPr>
          <w:rFonts w:ascii="Arial" w:hAnsi="Arial" w:cs="Arial"/>
          <w:sz w:val="17"/>
          <w:szCs w:val="17"/>
        </w:rPr>
        <w:t xml:space="preserve"> i prowadzonych w nich </w:t>
      </w:r>
      <w:proofErr w:type="spellStart"/>
      <w:r w:rsidR="00891C3D" w:rsidRPr="00891C3D">
        <w:rPr>
          <w:rFonts w:ascii="Arial" w:hAnsi="Arial" w:cs="Arial"/>
          <w:sz w:val="17"/>
          <w:szCs w:val="17"/>
        </w:rPr>
        <w:t>zajęc</w:t>
      </w:r>
      <w:proofErr w:type="spellEnd"/>
      <w:r w:rsidR="00891C3D" w:rsidRPr="00891C3D">
        <w:rPr>
          <w:rFonts w:ascii="Arial" w:hAnsi="Arial" w:cs="Arial"/>
          <w:sz w:val="17"/>
          <w:szCs w:val="17"/>
        </w:rPr>
        <w:t xml:space="preserve">́ </w:t>
      </w:r>
      <w:r w:rsidR="00891C3D" w:rsidRPr="00D44D7C">
        <w:rPr>
          <w:rFonts w:ascii="Arial" w:hAnsi="Arial" w:cs="Arial"/>
          <w:sz w:val="17"/>
          <w:szCs w:val="17"/>
        </w:rPr>
        <w:t xml:space="preserve">sportowych z </w:t>
      </w:r>
      <w:proofErr w:type="spellStart"/>
      <w:r w:rsidR="00891C3D" w:rsidRPr="00D44D7C">
        <w:rPr>
          <w:rFonts w:ascii="Arial" w:hAnsi="Arial" w:cs="Arial"/>
          <w:sz w:val="17"/>
          <w:szCs w:val="17"/>
        </w:rPr>
        <w:t>częstotliwościa</w:t>
      </w:r>
      <w:proofErr w:type="spellEnd"/>
      <w:r w:rsidR="00891C3D" w:rsidRPr="00D44D7C">
        <w:rPr>
          <w:rFonts w:ascii="Arial" w:hAnsi="Arial" w:cs="Arial"/>
          <w:sz w:val="17"/>
          <w:szCs w:val="17"/>
        </w:rPr>
        <w:t>̨ dwa razy w tygodniu</w:t>
      </w:r>
      <w:r w:rsidR="00891C3D">
        <w:rPr>
          <w:rFonts w:ascii="Arial" w:hAnsi="Arial" w:cs="Arial"/>
          <w:sz w:val="17"/>
          <w:szCs w:val="17"/>
        </w:rPr>
        <w:t xml:space="preserve"> tj.</w:t>
      </w:r>
      <w:r w:rsidR="00891C3D" w:rsidRPr="00D44D7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891C3D" w:rsidRPr="00D44D7C">
        <w:rPr>
          <w:rFonts w:ascii="Arial" w:hAnsi="Arial" w:cs="Arial"/>
          <w:sz w:val="17"/>
          <w:szCs w:val="17"/>
        </w:rPr>
        <w:t>łącznie</w:t>
      </w:r>
      <w:proofErr w:type="spellEnd"/>
      <w:r w:rsidR="00891C3D" w:rsidRPr="00D44D7C">
        <w:rPr>
          <w:rFonts w:ascii="Arial" w:hAnsi="Arial" w:cs="Arial"/>
          <w:sz w:val="17"/>
          <w:szCs w:val="17"/>
        </w:rPr>
        <w:t xml:space="preserve"> osiem </w:t>
      </w:r>
      <w:proofErr w:type="spellStart"/>
      <w:r w:rsidR="00891C3D" w:rsidRPr="00D44D7C">
        <w:rPr>
          <w:rFonts w:ascii="Arial" w:hAnsi="Arial" w:cs="Arial"/>
          <w:sz w:val="17"/>
          <w:szCs w:val="17"/>
        </w:rPr>
        <w:t>wejśc</w:t>
      </w:r>
      <w:proofErr w:type="spellEnd"/>
      <w:r w:rsidR="00891C3D" w:rsidRPr="00D44D7C">
        <w:rPr>
          <w:rFonts w:ascii="Arial" w:hAnsi="Arial" w:cs="Arial"/>
          <w:sz w:val="17"/>
          <w:szCs w:val="17"/>
        </w:rPr>
        <w:t xml:space="preserve">́ </w:t>
      </w:r>
      <w:proofErr w:type="spellStart"/>
      <w:r w:rsidR="00891C3D" w:rsidRPr="00D44D7C">
        <w:rPr>
          <w:rFonts w:ascii="Arial" w:hAnsi="Arial" w:cs="Arial"/>
          <w:sz w:val="17"/>
          <w:szCs w:val="17"/>
        </w:rPr>
        <w:t>miesięcznie</w:t>
      </w:r>
      <w:proofErr w:type="spellEnd"/>
      <w:r w:rsidR="00891C3D">
        <w:rPr>
          <w:rFonts w:ascii="Arial" w:hAnsi="Arial" w:cs="Arial"/>
          <w:sz w:val="17"/>
          <w:szCs w:val="17"/>
        </w:rPr>
        <w:t>, nie więcej jednak niż raz dziennie i przy zachowaniu odstępów pomiędzy zajęciami wynoszących co najmniej 10 godzin</w:t>
      </w:r>
      <w:r w:rsidR="00891C3D" w:rsidRPr="00D44D7C">
        <w:rPr>
          <w:rFonts w:ascii="Arial" w:hAnsi="Arial" w:cs="Arial"/>
          <w:sz w:val="17"/>
          <w:szCs w:val="17"/>
        </w:rPr>
        <w:t xml:space="preserve">. </w:t>
      </w:r>
    </w:p>
    <w:p w14:paraId="485496BB" w14:textId="6109B6BF" w:rsidR="00593544" w:rsidRPr="00D44D7C" w:rsidRDefault="00593544" w:rsidP="00891C3D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</w:rPr>
      </w:pPr>
      <w:r w:rsidRPr="00D44D7C">
        <w:rPr>
          <w:rFonts w:ascii="Arial" w:hAnsi="Arial" w:cs="Arial"/>
          <w:sz w:val="17"/>
          <w:szCs w:val="17"/>
        </w:rPr>
        <w:t>Użytkownik ma prawo do zarejestrowania wejścia na daną usługę nie wcześniej niż 15 minut przed i nie później niż w</w:t>
      </w:r>
      <w:r w:rsidR="009E326D" w:rsidRPr="00D44D7C">
        <w:rPr>
          <w:rFonts w:ascii="Arial" w:hAnsi="Arial" w:cs="Arial"/>
          <w:sz w:val="17"/>
          <w:szCs w:val="17"/>
        </w:rPr>
        <w:t> </w:t>
      </w:r>
      <w:r w:rsidRPr="00D44D7C">
        <w:rPr>
          <w:rFonts w:ascii="Arial" w:hAnsi="Arial" w:cs="Arial"/>
          <w:sz w:val="17"/>
          <w:szCs w:val="17"/>
        </w:rPr>
        <w:t xml:space="preserve">momencie rozpoczęcia korzystania z usługi – będąc w </w:t>
      </w:r>
      <w:r w:rsidR="00F66527" w:rsidRPr="00D44D7C">
        <w:rPr>
          <w:rFonts w:ascii="Arial" w:hAnsi="Arial" w:cs="Arial"/>
          <w:sz w:val="17"/>
          <w:szCs w:val="17"/>
        </w:rPr>
        <w:t>O</w:t>
      </w:r>
      <w:r w:rsidRPr="00D44D7C">
        <w:rPr>
          <w:rFonts w:ascii="Arial" w:hAnsi="Arial" w:cs="Arial"/>
          <w:sz w:val="17"/>
          <w:szCs w:val="17"/>
        </w:rPr>
        <w:t xml:space="preserve">biekcie. Rejestruje wejście poprzez wysłanie wiadomości SMS </w:t>
      </w:r>
      <w:r w:rsidR="006967A1" w:rsidRPr="00D44D7C">
        <w:rPr>
          <w:rFonts w:ascii="Arial" w:hAnsi="Arial" w:cs="Arial"/>
          <w:sz w:val="17"/>
          <w:szCs w:val="17"/>
        </w:rPr>
        <w:t>zawierającej</w:t>
      </w:r>
      <w:r w:rsidRPr="00D44D7C">
        <w:rPr>
          <w:rFonts w:ascii="Arial" w:hAnsi="Arial" w:cs="Arial"/>
          <w:sz w:val="17"/>
          <w:szCs w:val="17"/>
        </w:rPr>
        <w:t xml:space="preserve"> numer usługi</w:t>
      </w:r>
      <w:r w:rsidR="006967A1" w:rsidRPr="00D44D7C">
        <w:rPr>
          <w:rFonts w:ascii="Arial" w:hAnsi="Arial" w:cs="Arial"/>
          <w:sz w:val="17"/>
          <w:szCs w:val="17"/>
        </w:rPr>
        <w:t xml:space="preserve"> dostępny w recepcji Obiektu</w:t>
      </w:r>
      <w:r w:rsidRPr="00D44D7C">
        <w:rPr>
          <w:rFonts w:ascii="Arial" w:hAnsi="Arial" w:cs="Arial"/>
          <w:sz w:val="17"/>
          <w:szCs w:val="17"/>
        </w:rPr>
        <w:t xml:space="preserve">, na wskazany wcześniej Użytkownikowi przez </w:t>
      </w:r>
      <w:r w:rsidR="00E12340">
        <w:rPr>
          <w:rFonts w:ascii="Arial" w:hAnsi="Arial" w:cs="Arial"/>
          <w:sz w:val="17"/>
          <w:szCs w:val="17"/>
        </w:rPr>
        <w:t>Medicover Sport</w:t>
      </w:r>
      <w:r w:rsidRPr="00D44D7C">
        <w:rPr>
          <w:rFonts w:ascii="Arial" w:hAnsi="Arial" w:cs="Arial"/>
          <w:sz w:val="17"/>
          <w:szCs w:val="17"/>
        </w:rPr>
        <w:t xml:space="preserve"> specjalny numer telefonu (dostępny również</w:t>
      </w:r>
      <w:r w:rsidR="00F67B5D" w:rsidRPr="00D44D7C">
        <w:rPr>
          <w:rFonts w:ascii="Arial" w:hAnsi="Arial" w:cs="Arial"/>
          <w:sz w:val="17"/>
          <w:szCs w:val="17"/>
        </w:rPr>
        <w:t xml:space="preserve"> </w:t>
      </w:r>
      <w:r w:rsidRPr="00D44D7C">
        <w:rPr>
          <w:rFonts w:ascii="Arial" w:hAnsi="Arial" w:cs="Arial"/>
          <w:sz w:val="17"/>
          <w:szCs w:val="17"/>
        </w:rPr>
        <w:t xml:space="preserve">w recepcji Obiektu).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512052" w:rsidRPr="00D44D7C">
        <w:rPr>
          <w:rFonts w:ascii="Arial" w:hAnsi="Arial" w:cs="Arial"/>
          <w:sz w:val="17"/>
          <w:szCs w:val="17"/>
        </w:rPr>
        <w:t xml:space="preserve"> </w:t>
      </w:r>
      <w:r w:rsidRPr="00D44D7C">
        <w:rPr>
          <w:rFonts w:ascii="Arial" w:hAnsi="Arial" w:cs="Arial"/>
          <w:sz w:val="17"/>
          <w:szCs w:val="17"/>
        </w:rPr>
        <w:t>potwierdzi SMS-em wysłanym zwrotnie na telefon komórkowy Użytkownika oraz na telefon komórkowy wskazany przez Partnera kod autoryzacji (wraz z informacją o</w:t>
      </w:r>
      <w:r w:rsidR="009E326D" w:rsidRPr="00D44D7C">
        <w:rPr>
          <w:rFonts w:ascii="Arial" w:hAnsi="Arial" w:cs="Arial"/>
          <w:sz w:val="17"/>
          <w:szCs w:val="17"/>
        </w:rPr>
        <w:t> </w:t>
      </w:r>
      <w:r w:rsidRPr="00D44D7C">
        <w:rPr>
          <w:rFonts w:ascii="Arial" w:hAnsi="Arial" w:cs="Arial"/>
          <w:sz w:val="17"/>
          <w:szCs w:val="17"/>
        </w:rPr>
        <w:t xml:space="preserve">wysokości dopłaty, jeśli taka jest konieczna) – który stanowi podstawę do skorzystania z usługi przez uprawnionego Użytkownika. Osoba upoważniona przez Partnera ma prawo dokonać porównania kodów przesłanych przez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512052" w:rsidRPr="00D44D7C">
        <w:rPr>
          <w:rFonts w:ascii="Arial" w:hAnsi="Arial" w:cs="Arial"/>
          <w:sz w:val="17"/>
          <w:szCs w:val="17"/>
        </w:rPr>
        <w:t xml:space="preserve"> </w:t>
      </w:r>
      <w:r w:rsidRPr="00D44D7C">
        <w:rPr>
          <w:rFonts w:ascii="Arial" w:hAnsi="Arial" w:cs="Arial"/>
          <w:sz w:val="17"/>
          <w:szCs w:val="17"/>
        </w:rPr>
        <w:t xml:space="preserve">na oba ww. telefony, jak również ma prawo poprosić Użytkownika o jego dowód tożsamości w celu potwierdzenia uprawnień do korzystania z </w:t>
      </w:r>
      <w:proofErr w:type="spellStart"/>
      <w:r w:rsidRPr="00D44D7C">
        <w:rPr>
          <w:rFonts w:ascii="Arial" w:hAnsi="Arial" w:cs="Arial"/>
          <w:sz w:val="17"/>
          <w:szCs w:val="17"/>
        </w:rPr>
        <w:t>M</w:t>
      </w:r>
      <w:r w:rsidR="006967A1" w:rsidRPr="00D44D7C">
        <w:rPr>
          <w:rFonts w:ascii="Arial" w:hAnsi="Arial" w:cs="Arial"/>
          <w:sz w:val="17"/>
          <w:szCs w:val="17"/>
        </w:rPr>
        <w:t>ultipakietu</w:t>
      </w:r>
      <w:proofErr w:type="spellEnd"/>
      <w:r w:rsidRPr="00D44D7C">
        <w:rPr>
          <w:rFonts w:ascii="Arial" w:hAnsi="Arial" w:cs="Arial"/>
          <w:sz w:val="17"/>
          <w:szCs w:val="17"/>
        </w:rPr>
        <w:t>. W przypadku niezgodności kodów lub imienia</w:t>
      </w:r>
      <w:r w:rsidR="00E648FF" w:rsidRPr="00D44D7C">
        <w:rPr>
          <w:rFonts w:ascii="Arial" w:hAnsi="Arial" w:cs="Arial"/>
          <w:sz w:val="17"/>
          <w:szCs w:val="17"/>
        </w:rPr>
        <w:t xml:space="preserve"> </w:t>
      </w:r>
      <w:r w:rsidR="009E326D" w:rsidRPr="00D44D7C">
        <w:rPr>
          <w:rFonts w:ascii="Arial" w:hAnsi="Arial" w:cs="Arial"/>
          <w:sz w:val="17"/>
          <w:szCs w:val="17"/>
        </w:rPr>
        <w:t> </w:t>
      </w:r>
      <w:r w:rsidRPr="00D44D7C">
        <w:rPr>
          <w:rFonts w:ascii="Arial" w:hAnsi="Arial" w:cs="Arial"/>
          <w:sz w:val="17"/>
          <w:szCs w:val="17"/>
        </w:rPr>
        <w:t xml:space="preserve">w przysłanym przez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6510AB" w:rsidRPr="00D44D7C">
        <w:rPr>
          <w:rFonts w:ascii="Arial" w:hAnsi="Arial" w:cs="Arial"/>
          <w:sz w:val="17"/>
          <w:szCs w:val="17"/>
        </w:rPr>
        <w:t xml:space="preserve"> </w:t>
      </w:r>
      <w:r w:rsidRPr="00D44D7C">
        <w:rPr>
          <w:rFonts w:ascii="Arial" w:hAnsi="Arial" w:cs="Arial"/>
          <w:sz w:val="17"/>
          <w:szCs w:val="17"/>
        </w:rPr>
        <w:t>SMS-ie i</w:t>
      </w:r>
      <w:r w:rsidR="009E326D" w:rsidRPr="00D44D7C">
        <w:rPr>
          <w:rFonts w:ascii="Arial" w:hAnsi="Arial" w:cs="Arial"/>
          <w:sz w:val="17"/>
          <w:szCs w:val="17"/>
        </w:rPr>
        <w:t> </w:t>
      </w:r>
      <w:r w:rsidRPr="00D44D7C">
        <w:rPr>
          <w:rFonts w:ascii="Arial" w:hAnsi="Arial" w:cs="Arial"/>
          <w:sz w:val="17"/>
          <w:szCs w:val="17"/>
        </w:rPr>
        <w:t xml:space="preserve">dowodzie tożsamości pracownik recepcji ma prawo odmówić świadczenia danej usługi i zgłosić ten fakt do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6510AB" w:rsidRPr="00D44D7C">
        <w:rPr>
          <w:rFonts w:ascii="Arial" w:hAnsi="Arial" w:cs="Arial"/>
          <w:sz w:val="17"/>
          <w:szCs w:val="17"/>
        </w:rPr>
        <w:t xml:space="preserve"> </w:t>
      </w:r>
      <w:r w:rsidRPr="00D44D7C">
        <w:rPr>
          <w:rFonts w:ascii="Arial" w:hAnsi="Arial" w:cs="Arial"/>
          <w:sz w:val="17"/>
          <w:szCs w:val="17"/>
        </w:rPr>
        <w:t>w</w:t>
      </w:r>
      <w:r w:rsidR="009E326D" w:rsidRPr="00D44D7C">
        <w:rPr>
          <w:rFonts w:ascii="Arial" w:hAnsi="Arial" w:cs="Arial"/>
          <w:sz w:val="17"/>
          <w:szCs w:val="17"/>
        </w:rPr>
        <w:t> </w:t>
      </w:r>
      <w:r w:rsidRPr="00D44D7C">
        <w:rPr>
          <w:rFonts w:ascii="Arial" w:hAnsi="Arial" w:cs="Arial"/>
          <w:sz w:val="17"/>
          <w:szCs w:val="17"/>
        </w:rPr>
        <w:t>celu wyjaśnienia sprawy</w:t>
      </w:r>
      <w:r w:rsidR="00AA080F" w:rsidRPr="00D44D7C">
        <w:rPr>
          <w:rFonts w:ascii="Arial" w:hAnsi="Arial" w:cs="Arial"/>
          <w:sz w:val="17"/>
          <w:szCs w:val="17"/>
        </w:rPr>
        <w:t xml:space="preserve">. </w:t>
      </w:r>
    </w:p>
    <w:p w14:paraId="70276231" w14:textId="699D3A1E" w:rsidR="00593544" w:rsidRPr="00A42311" w:rsidRDefault="00593544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</w:rPr>
      </w:pPr>
      <w:r w:rsidRPr="00A42311">
        <w:rPr>
          <w:rFonts w:ascii="Arial" w:hAnsi="Arial" w:cs="Arial"/>
          <w:sz w:val="17"/>
          <w:szCs w:val="17"/>
        </w:rPr>
        <w:t xml:space="preserve">Jeśli Użytkownik zarejestruje skorzystanie z </w:t>
      </w:r>
      <w:r w:rsidR="00F66527" w:rsidRPr="00A42311">
        <w:rPr>
          <w:rFonts w:ascii="Arial" w:hAnsi="Arial" w:cs="Arial"/>
          <w:sz w:val="17"/>
          <w:szCs w:val="17"/>
        </w:rPr>
        <w:t>u</w:t>
      </w:r>
      <w:r w:rsidRPr="00A42311">
        <w:rPr>
          <w:rFonts w:ascii="Arial" w:hAnsi="Arial" w:cs="Arial"/>
          <w:sz w:val="17"/>
          <w:szCs w:val="17"/>
        </w:rPr>
        <w:t xml:space="preserve">sługi i nie przebywa w Obiekcie lub rezygnuje ze skorzystania z </w:t>
      </w:r>
      <w:r w:rsidR="00F66527" w:rsidRPr="00A42311">
        <w:rPr>
          <w:rFonts w:ascii="Arial" w:hAnsi="Arial" w:cs="Arial"/>
          <w:sz w:val="17"/>
          <w:szCs w:val="17"/>
        </w:rPr>
        <w:t>u</w:t>
      </w:r>
      <w:r w:rsidRPr="00A42311">
        <w:rPr>
          <w:rFonts w:ascii="Arial" w:hAnsi="Arial" w:cs="Arial"/>
          <w:sz w:val="17"/>
          <w:szCs w:val="17"/>
        </w:rPr>
        <w:t xml:space="preserve">sługi, lub korzysta </w:t>
      </w:r>
      <w:r w:rsidR="005C4C40" w:rsidRPr="00A42311">
        <w:rPr>
          <w:rFonts w:ascii="Arial" w:hAnsi="Arial" w:cs="Arial"/>
          <w:sz w:val="17"/>
          <w:szCs w:val="17"/>
        </w:rPr>
        <w:br/>
      </w:r>
      <w:r w:rsidRPr="00A42311">
        <w:rPr>
          <w:rFonts w:ascii="Arial" w:hAnsi="Arial" w:cs="Arial"/>
          <w:sz w:val="17"/>
          <w:szCs w:val="17"/>
        </w:rPr>
        <w:t xml:space="preserve">z innej </w:t>
      </w:r>
      <w:r w:rsidR="00F66527" w:rsidRPr="00A42311">
        <w:rPr>
          <w:rFonts w:ascii="Arial" w:hAnsi="Arial" w:cs="Arial"/>
          <w:sz w:val="17"/>
          <w:szCs w:val="17"/>
        </w:rPr>
        <w:t>u</w:t>
      </w:r>
      <w:r w:rsidRPr="00A42311">
        <w:rPr>
          <w:rFonts w:ascii="Arial" w:hAnsi="Arial" w:cs="Arial"/>
          <w:sz w:val="17"/>
          <w:szCs w:val="17"/>
        </w:rPr>
        <w:t>sługi niż wybrana podczas rejestracji wejścia, ma obowiązek anulowania zarejestrowanego wejścia w ciągu 10 minut od jego rejestracji. Anulowanie odbywa się</w:t>
      </w:r>
      <w:r w:rsidR="0090505F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poprzez wysłanie</w:t>
      </w:r>
      <w:r w:rsidR="0090505F" w:rsidRPr="00A42311">
        <w:rPr>
          <w:rFonts w:ascii="Arial" w:hAnsi="Arial" w:cs="Arial"/>
          <w:sz w:val="17"/>
          <w:szCs w:val="17"/>
        </w:rPr>
        <w:t xml:space="preserve"> wiadomości</w:t>
      </w:r>
      <w:r w:rsidRPr="00A42311">
        <w:rPr>
          <w:rFonts w:ascii="Arial" w:hAnsi="Arial" w:cs="Arial"/>
          <w:sz w:val="17"/>
          <w:szCs w:val="17"/>
        </w:rPr>
        <w:t xml:space="preserve"> SMS o treści „anuluje” na aktualny numer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6510AB" w:rsidRPr="00A42311">
        <w:rPr>
          <w:rFonts w:ascii="Arial" w:hAnsi="Arial" w:cs="Arial"/>
          <w:sz w:val="17"/>
          <w:szCs w:val="17"/>
        </w:rPr>
        <w:t xml:space="preserve"> </w:t>
      </w:r>
      <w:r w:rsidR="00F35988" w:rsidRPr="00A42311">
        <w:rPr>
          <w:rFonts w:ascii="Arial" w:hAnsi="Arial" w:cs="Arial"/>
          <w:sz w:val="17"/>
          <w:szCs w:val="17"/>
        </w:rPr>
        <w:t xml:space="preserve">służący do rejestracji wejść </w:t>
      </w:r>
      <w:r w:rsidR="00AA5A22" w:rsidRPr="00A42311">
        <w:rPr>
          <w:rFonts w:ascii="Arial" w:hAnsi="Arial" w:cs="Arial"/>
          <w:sz w:val="17"/>
          <w:szCs w:val="17"/>
        </w:rPr>
        <w:t xml:space="preserve">lub przez inny sposób </w:t>
      </w:r>
      <w:r w:rsidR="00D8377C" w:rsidRPr="00A42311">
        <w:rPr>
          <w:rFonts w:ascii="Arial" w:hAnsi="Arial" w:cs="Arial"/>
          <w:sz w:val="17"/>
          <w:szCs w:val="17"/>
        </w:rPr>
        <w:t>dostępny w Obiekcie Partnera</w:t>
      </w:r>
      <w:r w:rsidRPr="00A42311">
        <w:rPr>
          <w:rFonts w:ascii="Arial" w:hAnsi="Arial" w:cs="Arial"/>
          <w:sz w:val="17"/>
          <w:szCs w:val="17"/>
        </w:rPr>
        <w:t xml:space="preserve">. W przypadku wyrządzenia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6510AB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 xml:space="preserve">szkody przez Użytkownika (np. poniesienia przez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6510AB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kosztu na rzecz Partnera) w związku z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Pr="00A42311">
        <w:rPr>
          <w:rFonts w:ascii="Arial" w:hAnsi="Arial" w:cs="Arial"/>
          <w:sz w:val="17"/>
          <w:szCs w:val="17"/>
        </w:rPr>
        <w:t xml:space="preserve">nieanulowaniem </w:t>
      </w:r>
      <w:r w:rsidRPr="00A42311">
        <w:rPr>
          <w:rFonts w:ascii="Arial" w:hAnsi="Arial" w:cs="Arial"/>
          <w:sz w:val="17"/>
          <w:szCs w:val="17"/>
        </w:rPr>
        <w:lastRenderedPageBreak/>
        <w:t>zarejestrowanego wejścia zgodnie z</w:t>
      </w:r>
      <w:r w:rsidR="00E648FF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powyższymi regułami,</w:t>
      </w:r>
      <w:r w:rsidR="00F67B5D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Użytkownik ponosi odpowiedzialność za taką szkodę na zasadach ogólnych przewidzianych</w:t>
      </w:r>
      <w:r w:rsidR="00F67B5D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w powszechnie obowiązujących przepisach prawa.</w:t>
      </w:r>
    </w:p>
    <w:p w14:paraId="31EEDEF9" w14:textId="38DF6C2B" w:rsidR="0092118D" w:rsidRPr="00A42311" w:rsidRDefault="0092118D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  <w:lang w:eastAsia="en-US"/>
        </w:rPr>
        <w:t>Użytkownik zobowiązany jest do przestrzegania zasad działania obiektu Partnera, w tym w szczególności do korzystania z</w:t>
      </w:r>
      <w:r w:rsidR="009E326D" w:rsidRPr="00A42311">
        <w:rPr>
          <w:rFonts w:ascii="Arial" w:hAnsi="Arial" w:cs="Arial"/>
          <w:sz w:val="17"/>
          <w:szCs w:val="17"/>
          <w:lang w:eastAsia="en-US"/>
        </w:rPr>
        <w:t> </w:t>
      </w:r>
      <w:r w:rsidR="00F66527" w:rsidRPr="00A42311">
        <w:rPr>
          <w:rFonts w:ascii="Arial" w:hAnsi="Arial" w:cs="Arial"/>
          <w:sz w:val="17"/>
          <w:szCs w:val="17"/>
          <w:lang w:eastAsia="en-US"/>
        </w:rPr>
        <w:t>O</w:t>
      </w:r>
      <w:r w:rsidRPr="00A42311">
        <w:rPr>
          <w:rFonts w:ascii="Arial" w:hAnsi="Arial" w:cs="Arial"/>
          <w:sz w:val="17"/>
          <w:szCs w:val="17"/>
          <w:lang w:eastAsia="en-US"/>
        </w:rPr>
        <w:t>biektu</w:t>
      </w:r>
      <w:r w:rsidR="007F22C7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w godzinach </w:t>
      </w:r>
      <w:r w:rsidR="007349DD" w:rsidRPr="00A42311">
        <w:rPr>
          <w:rFonts w:ascii="Arial" w:hAnsi="Arial" w:cs="Arial"/>
          <w:sz w:val="17"/>
          <w:szCs w:val="17"/>
          <w:lang w:eastAsia="en-US"/>
        </w:rPr>
        <w:t>wskazanych na stronie internetowej</w:t>
      </w:r>
      <w:r w:rsidR="0071056F" w:rsidRPr="00A42311">
        <w:rPr>
          <w:rFonts w:ascii="Arial" w:hAnsi="Arial" w:cs="Arial"/>
          <w:sz w:val="17"/>
          <w:szCs w:val="17"/>
          <w:lang w:eastAsia="en-US"/>
        </w:rPr>
        <w:t xml:space="preserve"> www.medicoversport.pl</w:t>
      </w:r>
      <w:r w:rsidR="007F22C7" w:rsidRPr="00A42311">
        <w:rPr>
          <w:rStyle w:val="Hyperlink"/>
          <w:rFonts w:ascii="Arial" w:hAnsi="Arial" w:cs="Arial"/>
          <w:sz w:val="17"/>
          <w:szCs w:val="17"/>
          <w:u w:val="none"/>
          <w:lang w:eastAsia="en-US"/>
        </w:rPr>
        <w:t xml:space="preserve"> </w:t>
      </w:r>
      <w:r w:rsidR="007F22C7" w:rsidRPr="00A42311">
        <w:rPr>
          <w:rStyle w:val="Hyperlink"/>
          <w:rFonts w:ascii="Arial" w:hAnsi="Arial" w:cs="Arial"/>
          <w:color w:val="auto"/>
          <w:sz w:val="17"/>
          <w:szCs w:val="17"/>
          <w:u w:val="none"/>
          <w:lang w:eastAsia="en-US"/>
        </w:rPr>
        <w:t>(jeśli nie występują dodatkowe ograniczenia)</w:t>
      </w:r>
      <w:r w:rsidRPr="00A42311">
        <w:rPr>
          <w:rFonts w:ascii="Arial" w:hAnsi="Arial" w:cs="Arial"/>
          <w:sz w:val="17"/>
          <w:szCs w:val="17"/>
          <w:lang w:eastAsia="en-US"/>
        </w:rPr>
        <w:t>.</w:t>
      </w:r>
      <w:r w:rsidR="008C7CFD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  <w:r w:rsidRPr="00A42311">
        <w:rPr>
          <w:rFonts w:ascii="Arial" w:hAnsi="Arial" w:cs="Arial"/>
          <w:sz w:val="17"/>
          <w:szCs w:val="17"/>
          <w:lang w:eastAsia="en-US"/>
        </w:rPr>
        <w:t>Partner upoważniony jest do pobrania kaucji zwrotnej od Użytkownika dokonującego rezerwacji miejsc na zajęcia grupowe w danym miesiącu. Kaucja nie podlega zwrotowi w przypadku, gdy Użytkownik nie pojawi się na zarezerwowanych zajęciach i nie odwoła rezerwacji.</w:t>
      </w:r>
    </w:p>
    <w:p w14:paraId="33ECC2F6" w14:textId="4AADBC1D" w:rsidR="0092118D" w:rsidRPr="00A42311" w:rsidRDefault="006967A1" w:rsidP="00C02CA8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  <w:lang w:eastAsia="en-US"/>
        </w:rPr>
      </w:pPr>
      <w:r w:rsidRPr="00A42311">
        <w:rPr>
          <w:rFonts w:ascii="Arial" w:hAnsi="Arial" w:cs="Arial"/>
          <w:sz w:val="17"/>
          <w:szCs w:val="17"/>
          <w:lang w:eastAsia="en-US"/>
        </w:rPr>
        <w:t xml:space="preserve">Przed wizytą u danego Partnera należy zapoznać się z uwagami dotyczącymi wizyt u Partnerów dostępnymi na stronie </w:t>
      </w:r>
      <w:r w:rsidR="0071056F" w:rsidRPr="00A42311">
        <w:rPr>
          <w:rFonts w:ascii="Arial" w:hAnsi="Arial" w:cs="Arial"/>
          <w:sz w:val="17"/>
          <w:szCs w:val="17"/>
          <w:lang w:eastAsia="en-US"/>
        </w:rPr>
        <w:t>www.medicoversport.pl</w:t>
      </w:r>
      <w:r w:rsidR="0071056F" w:rsidRPr="00A42311" w:rsidDel="0071056F">
        <w:rPr>
          <w:rFonts w:ascii="Arial" w:hAnsi="Arial" w:cs="Arial"/>
          <w:sz w:val="17"/>
          <w:szCs w:val="17"/>
        </w:rPr>
        <w:t xml:space="preserve"> </w:t>
      </w:r>
      <w:r w:rsidR="00316818" w:rsidRPr="00A42311">
        <w:rPr>
          <w:rFonts w:ascii="Arial" w:hAnsi="Arial" w:cs="Arial"/>
          <w:sz w:val="17"/>
          <w:szCs w:val="17"/>
        </w:rPr>
        <w:t>i na stronie Partnera</w:t>
      </w:r>
      <w:r w:rsidRPr="00A42311">
        <w:rPr>
          <w:rFonts w:ascii="Arial" w:hAnsi="Arial" w:cs="Arial"/>
          <w:sz w:val="17"/>
          <w:szCs w:val="17"/>
          <w:lang w:eastAsia="en-US"/>
        </w:rPr>
        <w:t xml:space="preserve">. 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 xml:space="preserve">W trosce o zadowolenie Klientów </w:t>
      </w:r>
      <w:r w:rsidR="00E12340">
        <w:rPr>
          <w:rFonts w:ascii="Arial" w:hAnsi="Arial" w:cs="Arial"/>
          <w:sz w:val="17"/>
          <w:szCs w:val="17"/>
          <w:lang w:eastAsia="en-US"/>
        </w:rPr>
        <w:t>Medicover Sport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 xml:space="preserve"> sugeruje</w:t>
      </w:r>
      <w:r w:rsidR="00F66527" w:rsidRPr="00A42311">
        <w:rPr>
          <w:rFonts w:ascii="Arial" w:hAnsi="Arial" w:cs="Arial"/>
          <w:sz w:val="17"/>
          <w:szCs w:val="17"/>
          <w:lang w:eastAsia="en-US"/>
        </w:rPr>
        <w:t xml:space="preserve"> </w:t>
      </w:r>
      <w:r w:rsidR="0092118D" w:rsidRPr="00A42311">
        <w:rPr>
          <w:rFonts w:ascii="Arial" w:hAnsi="Arial" w:cs="Arial"/>
          <w:sz w:val="17"/>
          <w:szCs w:val="17"/>
          <w:lang w:eastAsia="en-US"/>
        </w:rPr>
        <w:t>uprzedni kontakt z Partnerem w celu us</w:t>
      </w:r>
      <w:r w:rsidR="00DC7F97" w:rsidRPr="00A42311">
        <w:rPr>
          <w:rFonts w:ascii="Arial" w:hAnsi="Arial" w:cs="Arial"/>
          <w:sz w:val="17"/>
          <w:szCs w:val="17"/>
          <w:lang w:eastAsia="en-US"/>
        </w:rPr>
        <w:t>talenia wolnych miejsc (np. zajęcia grupowe).</w:t>
      </w:r>
    </w:p>
    <w:p w14:paraId="51BE89B7" w14:textId="2ADDB950" w:rsidR="0090505F" w:rsidRPr="00A42311" w:rsidRDefault="00F1298B" w:rsidP="00A42311">
      <w:pPr>
        <w:pStyle w:val="ListParagraph"/>
        <w:numPr>
          <w:ilvl w:val="0"/>
          <w:numId w:val="18"/>
        </w:numPr>
        <w:ind w:left="-567" w:right="-574"/>
        <w:jc w:val="both"/>
        <w:rPr>
          <w:rFonts w:ascii="Arial" w:hAnsi="Arial" w:cs="Arial"/>
          <w:sz w:val="17"/>
          <w:szCs w:val="17"/>
        </w:rPr>
      </w:pPr>
      <w:r w:rsidRPr="00A42311">
        <w:rPr>
          <w:rFonts w:ascii="Arial" w:hAnsi="Arial" w:cs="Arial"/>
          <w:sz w:val="17"/>
          <w:szCs w:val="17"/>
        </w:rPr>
        <w:t>Użytkownik jest zobowiązany do:</w:t>
      </w:r>
      <w:r w:rsidR="00CA666F" w:rsidRPr="00A42311">
        <w:rPr>
          <w:rFonts w:ascii="Arial" w:hAnsi="Arial" w:cs="Arial"/>
          <w:sz w:val="17"/>
          <w:szCs w:val="17"/>
        </w:rPr>
        <w:t xml:space="preserve"> (i) </w:t>
      </w:r>
      <w:r w:rsidR="00F66527" w:rsidRPr="00A42311">
        <w:rPr>
          <w:rFonts w:ascii="Arial" w:hAnsi="Arial" w:cs="Arial"/>
          <w:sz w:val="17"/>
          <w:szCs w:val="17"/>
        </w:rPr>
        <w:t>n</w:t>
      </w:r>
      <w:r w:rsidR="00985E9B" w:rsidRPr="00A42311">
        <w:rPr>
          <w:rFonts w:ascii="Arial" w:hAnsi="Arial" w:cs="Arial"/>
          <w:sz w:val="17"/>
          <w:szCs w:val="17"/>
        </w:rPr>
        <w:t>ie udostępniania żadnym osobom trzecim swojego telefonu komórkowego wraz z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="00985E9B" w:rsidRPr="00A42311">
        <w:rPr>
          <w:rFonts w:ascii="Arial" w:hAnsi="Arial" w:cs="Arial"/>
          <w:sz w:val="17"/>
          <w:szCs w:val="17"/>
        </w:rPr>
        <w:t>kodem autoryzacji w celu skorzystania z usług i Obiektu</w:t>
      </w:r>
      <w:r w:rsidR="003B0641" w:rsidRPr="00A42311">
        <w:rPr>
          <w:rFonts w:ascii="Arial" w:hAnsi="Arial" w:cs="Arial"/>
          <w:sz w:val="17"/>
          <w:szCs w:val="17"/>
        </w:rPr>
        <w:t>;</w:t>
      </w:r>
      <w:r w:rsidR="00CA666F" w:rsidRPr="00A42311">
        <w:rPr>
          <w:rFonts w:ascii="Arial" w:hAnsi="Arial" w:cs="Arial"/>
          <w:sz w:val="17"/>
          <w:szCs w:val="17"/>
        </w:rPr>
        <w:t xml:space="preserve"> (ii) </w:t>
      </w:r>
      <w:r w:rsidR="00F66527" w:rsidRPr="00A42311">
        <w:rPr>
          <w:rFonts w:ascii="Arial" w:hAnsi="Arial" w:cs="Arial"/>
          <w:sz w:val="17"/>
          <w:szCs w:val="17"/>
        </w:rPr>
        <w:t>w</w:t>
      </w:r>
      <w:r w:rsidRPr="00A42311">
        <w:rPr>
          <w:rFonts w:ascii="Arial" w:hAnsi="Arial" w:cs="Arial"/>
          <w:sz w:val="17"/>
          <w:szCs w:val="17"/>
        </w:rPr>
        <w:t xml:space="preserve"> przypadku usługi objętej dopłatą lub opłatą zniżkową</w:t>
      </w:r>
      <w:r w:rsidR="002C34B7" w:rsidRPr="00A42311">
        <w:rPr>
          <w:rFonts w:ascii="Arial" w:hAnsi="Arial" w:cs="Arial"/>
          <w:sz w:val="17"/>
          <w:szCs w:val="17"/>
        </w:rPr>
        <w:t xml:space="preserve"> -</w:t>
      </w:r>
      <w:r w:rsidRPr="00A42311">
        <w:rPr>
          <w:rFonts w:ascii="Arial" w:hAnsi="Arial" w:cs="Arial"/>
          <w:sz w:val="17"/>
          <w:szCs w:val="17"/>
        </w:rPr>
        <w:t xml:space="preserve"> dokonania określonej dopłaty/zapłaty bezpośrednio w Obiekcie, przed skorzystaniem z usługi lub miejsca</w:t>
      </w:r>
      <w:r w:rsidR="00AA080F" w:rsidRPr="00A42311">
        <w:rPr>
          <w:rFonts w:ascii="Arial" w:hAnsi="Arial" w:cs="Arial"/>
          <w:sz w:val="17"/>
          <w:szCs w:val="17"/>
        </w:rPr>
        <w:t>;</w:t>
      </w:r>
      <w:r w:rsidR="00CA666F" w:rsidRPr="00A42311">
        <w:rPr>
          <w:rFonts w:ascii="Arial" w:hAnsi="Arial" w:cs="Arial"/>
          <w:sz w:val="17"/>
          <w:szCs w:val="17"/>
        </w:rPr>
        <w:t xml:space="preserve"> (iii) </w:t>
      </w:r>
      <w:r w:rsidR="002C34B7" w:rsidRPr="00A42311">
        <w:rPr>
          <w:rFonts w:ascii="Arial" w:hAnsi="Arial" w:cs="Arial"/>
          <w:sz w:val="17"/>
          <w:szCs w:val="17"/>
        </w:rPr>
        <w:t>w przypadku skorzystania z usługi, która wymaga wcześniejszej rezerwacji - dokonania rezerwacji usługi w sposób wskazany przez konkretnego Partnera. W przypadku braku możliwości skorzystania z zarezerwowanego miejsca lub usługi Użytkownik zobowiązany jest odwołać rezerwację (w sposób wskazany przez konkretnego Partnera</w:t>
      </w:r>
      <w:r w:rsidR="003F6D3A" w:rsidRPr="00A42311">
        <w:rPr>
          <w:rFonts w:ascii="Arial" w:hAnsi="Arial" w:cs="Arial"/>
          <w:sz w:val="17"/>
          <w:szCs w:val="17"/>
        </w:rPr>
        <w:t>)</w:t>
      </w:r>
      <w:r w:rsidR="002C34B7" w:rsidRPr="00A42311">
        <w:rPr>
          <w:rFonts w:ascii="Arial" w:hAnsi="Arial" w:cs="Arial"/>
          <w:sz w:val="17"/>
          <w:szCs w:val="17"/>
        </w:rPr>
        <w:t>. Ewentualne konsekwencje braku wykorzystania i odwołania rezerwacji reguluje wewnętrzny Regulamin danego Partnera</w:t>
      </w:r>
      <w:r w:rsidR="00F66527" w:rsidRPr="00A42311">
        <w:rPr>
          <w:rFonts w:ascii="Arial" w:hAnsi="Arial" w:cs="Arial"/>
          <w:sz w:val="17"/>
          <w:szCs w:val="17"/>
        </w:rPr>
        <w:t>;</w:t>
      </w:r>
      <w:r w:rsidR="00CA666F" w:rsidRPr="00A42311">
        <w:rPr>
          <w:rFonts w:ascii="Arial" w:hAnsi="Arial" w:cs="Arial"/>
          <w:sz w:val="17"/>
          <w:szCs w:val="17"/>
        </w:rPr>
        <w:t xml:space="preserve"> (iv) </w:t>
      </w:r>
      <w:r w:rsidR="00F66527" w:rsidRPr="00A42311">
        <w:rPr>
          <w:rFonts w:ascii="Arial" w:hAnsi="Arial" w:cs="Arial"/>
          <w:sz w:val="17"/>
          <w:szCs w:val="17"/>
        </w:rPr>
        <w:t>z</w:t>
      </w:r>
      <w:r w:rsidR="0090505F" w:rsidRPr="00A42311">
        <w:rPr>
          <w:rFonts w:ascii="Arial" w:hAnsi="Arial" w:cs="Arial"/>
          <w:sz w:val="17"/>
          <w:szCs w:val="17"/>
        </w:rPr>
        <w:t>akończenia korzystania z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="0090505F" w:rsidRPr="00A42311">
        <w:rPr>
          <w:rFonts w:ascii="Arial" w:hAnsi="Arial" w:cs="Arial"/>
          <w:sz w:val="17"/>
          <w:szCs w:val="17"/>
        </w:rPr>
        <w:t>usługi na którą zostało zarejestrowane wejście przed rozpoczęciem kolejnej</w:t>
      </w:r>
      <w:r w:rsidR="00AA080F" w:rsidRPr="00A42311">
        <w:rPr>
          <w:rFonts w:ascii="Arial" w:hAnsi="Arial" w:cs="Arial"/>
          <w:sz w:val="17"/>
          <w:szCs w:val="17"/>
        </w:rPr>
        <w:t>;</w:t>
      </w:r>
      <w:r w:rsidR="00CA666F" w:rsidRPr="00A42311">
        <w:rPr>
          <w:rFonts w:ascii="Arial" w:hAnsi="Arial" w:cs="Arial"/>
          <w:sz w:val="17"/>
          <w:szCs w:val="17"/>
        </w:rPr>
        <w:t xml:space="preserve"> (v) </w:t>
      </w:r>
      <w:r w:rsidR="00F66527" w:rsidRPr="00A42311">
        <w:rPr>
          <w:rFonts w:ascii="Arial" w:hAnsi="Arial" w:cs="Arial"/>
          <w:sz w:val="17"/>
          <w:szCs w:val="17"/>
        </w:rPr>
        <w:t>z</w:t>
      </w:r>
      <w:r w:rsidR="0090505F" w:rsidRPr="00A42311">
        <w:rPr>
          <w:rFonts w:ascii="Arial" w:hAnsi="Arial" w:cs="Arial"/>
          <w:sz w:val="17"/>
          <w:szCs w:val="17"/>
        </w:rPr>
        <w:t>apoznania się i przestrzegania Regulaminu</w:t>
      </w:r>
      <w:r w:rsidR="003101C8" w:rsidRPr="00A42311">
        <w:rPr>
          <w:rFonts w:ascii="Arial" w:hAnsi="Arial" w:cs="Arial"/>
          <w:sz w:val="17"/>
          <w:szCs w:val="17"/>
        </w:rPr>
        <w:t xml:space="preserve">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90505F" w:rsidRPr="00A42311">
        <w:rPr>
          <w:rFonts w:ascii="Arial" w:hAnsi="Arial" w:cs="Arial"/>
          <w:sz w:val="17"/>
          <w:szCs w:val="17"/>
        </w:rPr>
        <w:t xml:space="preserve"> oraz Regulaminu Partnera</w:t>
      </w:r>
      <w:r w:rsidR="002C34B7" w:rsidRPr="00A42311">
        <w:rPr>
          <w:rFonts w:ascii="Arial" w:hAnsi="Arial" w:cs="Arial"/>
          <w:sz w:val="17"/>
          <w:szCs w:val="17"/>
        </w:rPr>
        <w:t>;</w:t>
      </w:r>
      <w:r w:rsidR="00CA666F" w:rsidRPr="00A42311">
        <w:rPr>
          <w:rFonts w:ascii="Arial" w:hAnsi="Arial" w:cs="Arial"/>
          <w:sz w:val="17"/>
          <w:szCs w:val="17"/>
        </w:rPr>
        <w:t xml:space="preserve"> (vi) </w:t>
      </w:r>
      <w:r w:rsidR="00F66527" w:rsidRPr="00A42311">
        <w:rPr>
          <w:rFonts w:ascii="Arial" w:hAnsi="Arial" w:cs="Arial"/>
          <w:sz w:val="17"/>
          <w:szCs w:val="17"/>
        </w:rPr>
        <w:t>k</w:t>
      </w:r>
      <w:r w:rsidR="002C34B7" w:rsidRPr="00A42311">
        <w:rPr>
          <w:rFonts w:ascii="Arial" w:hAnsi="Arial" w:cs="Arial"/>
          <w:sz w:val="17"/>
          <w:szCs w:val="17"/>
        </w:rPr>
        <w:t>orzystania z usług i Obiektów odpowiednich do swojego stanu zdrowia i kondycji fizycznej. W razie wątpliwości Użytkownik powinien skonsultować korzystanie</w:t>
      </w:r>
      <w:r w:rsidR="003101C8" w:rsidRPr="00A42311">
        <w:rPr>
          <w:rFonts w:ascii="Arial" w:hAnsi="Arial" w:cs="Arial"/>
          <w:sz w:val="17"/>
          <w:szCs w:val="17"/>
        </w:rPr>
        <w:t xml:space="preserve"> </w:t>
      </w:r>
      <w:r w:rsidR="002C34B7" w:rsidRPr="00A42311">
        <w:rPr>
          <w:rFonts w:ascii="Arial" w:hAnsi="Arial" w:cs="Arial"/>
          <w:sz w:val="17"/>
          <w:szCs w:val="17"/>
        </w:rPr>
        <w:t>z danej usługi z lekarzem</w:t>
      </w:r>
      <w:r w:rsidR="00F66527" w:rsidRPr="00A42311">
        <w:rPr>
          <w:rFonts w:ascii="Arial" w:hAnsi="Arial" w:cs="Arial"/>
          <w:sz w:val="17"/>
          <w:szCs w:val="17"/>
        </w:rPr>
        <w:t>.</w:t>
      </w:r>
    </w:p>
    <w:p w14:paraId="15B60361" w14:textId="437BC1BE" w:rsidR="00C81100" w:rsidRPr="00A42311" w:rsidRDefault="00985E9B" w:rsidP="00C02CA8">
      <w:pPr>
        <w:pStyle w:val="ListParagraph"/>
        <w:numPr>
          <w:ilvl w:val="0"/>
          <w:numId w:val="18"/>
        </w:numPr>
        <w:spacing w:after="0"/>
        <w:ind w:left="-567" w:right="-574" w:hanging="357"/>
        <w:jc w:val="both"/>
        <w:rPr>
          <w:rFonts w:ascii="Arial" w:hAnsi="Arial" w:cs="Arial"/>
          <w:sz w:val="17"/>
          <w:szCs w:val="17"/>
        </w:rPr>
      </w:pPr>
      <w:r w:rsidRPr="00A42311">
        <w:rPr>
          <w:rFonts w:ascii="Arial" w:hAnsi="Arial" w:cs="Arial"/>
          <w:sz w:val="17"/>
          <w:szCs w:val="17"/>
        </w:rPr>
        <w:t>W przypadku</w:t>
      </w:r>
      <w:r w:rsidR="002C34B7" w:rsidRPr="00A42311">
        <w:rPr>
          <w:rFonts w:ascii="Arial" w:hAnsi="Arial" w:cs="Arial"/>
          <w:sz w:val="17"/>
          <w:szCs w:val="17"/>
        </w:rPr>
        <w:t xml:space="preserve"> naruszenia przez Użytkownika któregokolwiek z powyższych obowiązków, </w:t>
      </w:r>
      <w:r w:rsidRPr="00A42311">
        <w:rPr>
          <w:rFonts w:ascii="Arial" w:hAnsi="Arial" w:cs="Arial"/>
          <w:sz w:val="17"/>
          <w:szCs w:val="17"/>
        </w:rPr>
        <w:t>Partner może odmówić świadczenia usługi na rzecz tego Użytkownika oraz zastosować ewentualne konsekwencje przewidziane w Regulaminie Partnera</w:t>
      </w:r>
      <w:r w:rsidR="00EC7BB2" w:rsidRPr="00A42311">
        <w:rPr>
          <w:rFonts w:ascii="Arial" w:hAnsi="Arial" w:cs="Arial"/>
          <w:sz w:val="17"/>
          <w:szCs w:val="17"/>
        </w:rPr>
        <w:t xml:space="preserve">. </w:t>
      </w:r>
    </w:p>
    <w:p w14:paraId="6515155A" w14:textId="1C0FAF0C" w:rsidR="00CA666F" w:rsidRPr="00A42311" w:rsidRDefault="0022482E" w:rsidP="004223FD">
      <w:pPr>
        <w:pStyle w:val="PoziomII"/>
        <w:keepNext w:val="0"/>
        <w:keepLines w:val="0"/>
        <w:numPr>
          <w:ilvl w:val="0"/>
          <w:numId w:val="18"/>
        </w:numPr>
        <w:spacing w:after="200" w:line="276" w:lineRule="auto"/>
        <w:ind w:left="-567" w:right="-574"/>
        <w:contextualSpacing/>
        <w:jc w:val="both"/>
        <w:outlineLvl w:val="9"/>
        <w:rPr>
          <w:rFonts w:ascii="Arial" w:hAnsi="Arial" w:cs="Arial"/>
          <w:sz w:val="17"/>
          <w:szCs w:val="17"/>
        </w:rPr>
      </w:pPr>
      <w:r w:rsidRPr="00A42311">
        <w:rPr>
          <w:rFonts w:ascii="Arial" w:hAnsi="Arial" w:cs="Arial"/>
          <w:sz w:val="17"/>
          <w:szCs w:val="17"/>
        </w:rPr>
        <w:t>Użytkownik jest świadomy, że:</w:t>
      </w:r>
      <w:r w:rsidR="00CA666F" w:rsidRPr="00A42311">
        <w:rPr>
          <w:rFonts w:ascii="Arial" w:hAnsi="Arial" w:cs="Arial"/>
          <w:sz w:val="17"/>
          <w:szCs w:val="17"/>
        </w:rPr>
        <w:t xml:space="preserve"> (i) niedop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>ełnienie poszczególnych warunków opisanych w Regulaminie</w:t>
      </w:r>
      <w:r w:rsidR="00A251B8" w:rsidRPr="00A42311">
        <w:rPr>
          <w:rFonts w:ascii="Arial" w:hAnsi="Arial" w:cs="Arial"/>
          <w:color w:val="000000"/>
          <w:sz w:val="17"/>
          <w:szCs w:val="17"/>
        </w:rPr>
        <w:t xml:space="preserve"> </w:t>
      </w:r>
      <w:r w:rsidR="00E12340">
        <w:rPr>
          <w:rFonts w:ascii="Arial" w:hAnsi="Arial" w:cs="Arial"/>
          <w:color w:val="000000"/>
          <w:sz w:val="17"/>
          <w:szCs w:val="17"/>
        </w:rPr>
        <w:t>Medicover Sport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 (w</w:t>
      </w:r>
      <w:r w:rsidR="009E326D" w:rsidRPr="00A42311">
        <w:rPr>
          <w:rFonts w:ascii="Arial" w:hAnsi="Arial" w:cs="Arial"/>
          <w:color w:val="000000"/>
          <w:sz w:val="17"/>
          <w:szCs w:val="17"/>
        </w:rPr>
        <w:t> 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szczególności podanie błędnych numerów telefonów oraz adresów e-mail) może skutkować brakiem możliwości korzystania z </w:t>
      </w:r>
      <w:proofErr w:type="spellStart"/>
      <w:r w:rsidR="00CA666F" w:rsidRPr="00A42311">
        <w:rPr>
          <w:rFonts w:ascii="Arial" w:hAnsi="Arial" w:cs="Arial"/>
          <w:color w:val="000000"/>
          <w:sz w:val="17"/>
          <w:szCs w:val="17"/>
        </w:rPr>
        <w:t>Multipakietu</w:t>
      </w:r>
      <w:proofErr w:type="spellEnd"/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 w pełnym okresie, na jaki </w:t>
      </w:r>
      <w:proofErr w:type="spellStart"/>
      <w:r w:rsidR="00CA666F" w:rsidRPr="00A42311">
        <w:rPr>
          <w:rFonts w:ascii="Arial" w:hAnsi="Arial" w:cs="Arial"/>
          <w:color w:val="000000"/>
          <w:sz w:val="17"/>
          <w:szCs w:val="17"/>
        </w:rPr>
        <w:t>Multipakiet</w:t>
      </w:r>
      <w:proofErr w:type="spellEnd"/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 został zamówiony; (ii) mogą wystąpić przejściowe braki dostępności danej usługi u określonego Partnera niezależne od </w:t>
      </w:r>
      <w:r w:rsidR="00E12340">
        <w:rPr>
          <w:rFonts w:ascii="Arial" w:hAnsi="Arial" w:cs="Arial"/>
          <w:color w:val="000000"/>
          <w:sz w:val="17"/>
          <w:szCs w:val="17"/>
        </w:rPr>
        <w:t>Medicover Sport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>, skutkujące brakiem możliwości skorzystania z</w:t>
      </w:r>
      <w:r w:rsidR="009E326D" w:rsidRPr="00A42311">
        <w:rPr>
          <w:rFonts w:ascii="Arial" w:hAnsi="Arial" w:cs="Arial"/>
          <w:color w:val="000000"/>
          <w:sz w:val="17"/>
          <w:szCs w:val="17"/>
        </w:rPr>
        <w:t> 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>wybranej przez Użytkownika</w:t>
      </w:r>
      <w:r w:rsidR="004223FD" w:rsidRPr="00A42311">
        <w:rPr>
          <w:rFonts w:ascii="Arial" w:hAnsi="Arial" w:cs="Arial"/>
          <w:color w:val="000000"/>
          <w:sz w:val="17"/>
          <w:szCs w:val="17"/>
        </w:rPr>
        <w:t xml:space="preserve"> 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usługi u konkretnego Partnera; (iii) wyrejestrowanie Użytkownika przez Nabywcę skutkuje brakiem możliwości korzystania z </w:t>
      </w:r>
      <w:proofErr w:type="spellStart"/>
      <w:r w:rsidR="00CA666F" w:rsidRPr="00A42311">
        <w:rPr>
          <w:rFonts w:ascii="Arial" w:hAnsi="Arial" w:cs="Arial"/>
          <w:color w:val="000000"/>
          <w:sz w:val="17"/>
          <w:szCs w:val="17"/>
        </w:rPr>
        <w:t>Multipakietu</w:t>
      </w:r>
      <w:proofErr w:type="spellEnd"/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 przez tego Użytkownika; (</w:t>
      </w:r>
      <w:r w:rsidR="00F12ABA" w:rsidRPr="00A42311">
        <w:rPr>
          <w:rFonts w:ascii="Arial" w:hAnsi="Arial" w:cs="Arial"/>
          <w:color w:val="000000"/>
          <w:sz w:val="17"/>
          <w:szCs w:val="17"/>
        </w:rPr>
        <w:t>i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v) </w:t>
      </w:r>
      <w:r w:rsidR="00E12340">
        <w:rPr>
          <w:rFonts w:ascii="Arial" w:hAnsi="Arial" w:cs="Arial"/>
          <w:color w:val="000000"/>
          <w:sz w:val="17"/>
          <w:szCs w:val="17"/>
        </w:rPr>
        <w:t>Medicover Sport</w:t>
      </w:r>
      <w:r w:rsidR="006510AB" w:rsidRPr="00A42311">
        <w:rPr>
          <w:rFonts w:ascii="Arial" w:hAnsi="Arial" w:cs="Arial"/>
          <w:sz w:val="17"/>
          <w:szCs w:val="17"/>
        </w:rPr>
        <w:t xml:space="preserve"> </w:t>
      </w:r>
      <w:r w:rsidR="00CA666F" w:rsidRPr="00A42311">
        <w:rPr>
          <w:rFonts w:ascii="Arial" w:hAnsi="Arial" w:cs="Arial"/>
          <w:sz w:val="17"/>
          <w:szCs w:val="17"/>
        </w:rPr>
        <w:t>nie świadczy usług sportowych, rekreacyjnych, jak również usług związanych z urodą</w:t>
      </w:r>
      <w:r w:rsidR="004223FD" w:rsidRPr="00A42311">
        <w:rPr>
          <w:rFonts w:ascii="Arial" w:hAnsi="Arial" w:cs="Arial"/>
          <w:sz w:val="17"/>
          <w:szCs w:val="17"/>
        </w:rPr>
        <w:t xml:space="preserve"> </w:t>
      </w:r>
      <w:r w:rsidR="00CA666F" w:rsidRPr="00A42311">
        <w:rPr>
          <w:rFonts w:ascii="Arial" w:hAnsi="Arial" w:cs="Arial"/>
          <w:sz w:val="17"/>
          <w:szCs w:val="17"/>
        </w:rPr>
        <w:t xml:space="preserve">i zdrowiem – są to usługi świadczone przez Partnerów (Partnerzy są odrębnymi podmiotami niepowiązanymi organizacyjnie z </w:t>
      </w:r>
      <w:r w:rsidR="002B0CB4">
        <w:rPr>
          <w:rFonts w:ascii="Arial" w:hAnsi="Arial" w:cs="Arial"/>
          <w:sz w:val="17"/>
          <w:szCs w:val="17"/>
        </w:rPr>
        <w:t>Medicover Sport</w:t>
      </w:r>
      <w:r w:rsidR="00CA666F" w:rsidRPr="00A42311">
        <w:rPr>
          <w:rFonts w:ascii="Arial" w:hAnsi="Arial" w:cs="Arial"/>
          <w:sz w:val="17"/>
          <w:szCs w:val="17"/>
        </w:rPr>
        <w:t>);</w:t>
      </w:r>
      <w:r w:rsidR="00BC034B" w:rsidRPr="00A42311">
        <w:rPr>
          <w:rFonts w:ascii="Arial" w:hAnsi="Arial" w:cs="Arial"/>
          <w:sz w:val="17"/>
          <w:szCs w:val="17"/>
        </w:rPr>
        <w:t xml:space="preserve"> (v) niewykorzysta</w:t>
      </w:r>
      <w:r w:rsidR="00A217DC" w:rsidRPr="00A42311">
        <w:rPr>
          <w:rFonts w:ascii="Arial" w:hAnsi="Arial" w:cs="Arial"/>
          <w:sz w:val="17"/>
          <w:szCs w:val="17"/>
        </w:rPr>
        <w:t>n</w:t>
      </w:r>
      <w:r w:rsidR="008B08E0" w:rsidRPr="00A42311">
        <w:rPr>
          <w:rFonts w:ascii="Arial" w:hAnsi="Arial" w:cs="Arial"/>
          <w:sz w:val="17"/>
          <w:szCs w:val="17"/>
        </w:rPr>
        <w:t>e</w:t>
      </w:r>
      <w:r w:rsidR="00BC034B" w:rsidRPr="00A42311">
        <w:rPr>
          <w:rFonts w:ascii="Arial" w:hAnsi="Arial" w:cs="Arial"/>
          <w:sz w:val="17"/>
          <w:szCs w:val="17"/>
        </w:rPr>
        <w:t xml:space="preserve"> wejś</w:t>
      </w:r>
      <w:r w:rsidR="008B08E0" w:rsidRPr="00A42311">
        <w:rPr>
          <w:rFonts w:ascii="Arial" w:hAnsi="Arial" w:cs="Arial"/>
          <w:sz w:val="17"/>
          <w:szCs w:val="17"/>
        </w:rPr>
        <w:t>cia</w:t>
      </w:r>
      <w:r w:rsidR="00BC034B" w:rsidRPr="00A42311">
        <w:rPr>
          <w:rFonts w:ascii="Arial" w:hAnsi="Arial" w:cs="Arial"/>
          <w:sz w:val="17"/>
          <w:szCs w:val="17"/>
        </w:rPr>
        <w:t xml:space="preserve"> nie </w:t>
      </w:r>
      <w:r w:rsidR="008B08E0" w:rsidRPr="00A42311">
        <w:rPr>
          <w:rFonts w:ascii="Arial" w:hAnsi="Arial" w:cs="Arial"/>
          <w:sz w:val="17"/>
          <w:szCs w:val="17"/>
        </w:rPr>
        <w:t>zostają przeniesione na kolejne</w:t>
      </w:r>
      <w:r w:rsidR="00BC034B" w:rsidRPr="00A42311">
        <w:rPr>
          <w:rFonts w:ascii="Arial" w:hAnsi="Arial" w:cs="Arial"/>
          <w:sz w:val="17"/>
          <w:szCs w:val="17"/>
        </w:rPr>
        <w:t xml:space="preserve"> okres</w:t>
      </w:r>
      <w:r w:rsidR="008B08E0" w:rsidRPr="00A42311">
        <w:rPr>
          <w:rFonts w:ascii="Arial" w:hAnsi="Arial" w:cs="Arial"/>
          <w:sz w:val="17"/>
          <w:szCs w:val="17"/>
        </w:rPr>
        <w:t>y</w:t>
      </w:r>
      <w:r w:rsidR="00BC034B" w:rsidRPr="00A42311">
        <w:rPr>
          <w:rFonts w:ascii="Arial" w:hAnsi="Arial" w:cs="Arial"/>
          <w:sz w:val="17"/>
          <w:szCs w:val="17"/>
        </w:rPr>
        <w:t xml:space="preserve"> rozliczeniow</w:t>
      </w:r>
      <w:r w:rsidR="008B08E0" w:rsidRPr="00A42311">
        <w:rPr>
          <w:rFonts w:ascii="Arial" w:hAnsi="Arial" w:cs="Arial"/>
          <w:sz w:val="17"/>
          <w:szCs w:val="17"/>
        </w:rPr>
        <w:t>e</w:t>
      </w:r>
      <w:r w:rsidR="00BC034B" w:rsidRPr="00A42311">
        <w:rPr>
          <w:rFonts w:ascii="Arial" w:hAnsi="Arial" w:cs="Arial"/>
          <w:sz w:val="17"/>
          <w:szCs w:val="17"/>
        </w:rPr>
        <w:t xml:space="preserve">; </w:t>
      </w:r>
      <w:r w:rsidR="00CA666F" w:rsidRPr="00A42311">
        <w:rPr>
          <w:rFonts w:ascii="Arial" w:hAnsi="Arial" w:cs="Arial"/>
          <w:sz w:val="17"/>
          <w:szCs w:val="17"/>
        </w:rPr>
        <w:t>(v</w:t>
      </w:r>
      <w:r w:rsidR="00BC034B" w:rsidRPr="00A42311">
        <w:rPr>
          <w:rFonts w:ascii="Arial" w:hAnsi="Arial" w:cs="Arial"/>
          <w:sz w:val="17"/>
          <w:szCs w:val="17"/>
        </w:rPr>
        <w:t>i</w:t>
      </w:r>
      <w:r w:rsidR="00CA666F" w:rsidRPr="00A42311">
        <w:rPr>
          <w:rFonts w:ascii="Arial" w:hAnsi="Arial" w:cs="Arial"/>
          <w:sz w:val="17"/>
          <w:szCs w:val="17"/>
        </w:rPr>
        <w:t xml:space="preserve">) zakończenie 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na jakiejkolwiek podstawie Umowy obejmującej </w:t>
      </w:r>
      <w:proofErr w:type="spellStart"/>
      <w:r w:rsidR="00CA666F" w:rsidRPr="00A42311">
        <w:rPr>
          <w:rFonts w:ascii="Arial" w:hAnsi="Arial" w:cs="Arial"/>
          <w:color w:val="000000"/>
          <w:sz w:val="17"/>
          <w:szCs w:val="17"/>
        </w:rPr>
        <w:t>Multipakiet</w:t>
      </w:r>
      <w:proofErr w:type="spellEnd"/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 Użytkownika skutkuje brakiem możliwości korzystania</w:t>
      </w:r>
      <w:r w:rsidR="00BC034B" w:rsidRPr="00A42311">
        <w:rPr>
          <w:rFonts w:ascii="Arial" w:hAnsi="Arial" w:cs="Arial"/>
          <w:color w:val="000000"/>
          <w:sz w:val="17"/>
          <w:szCs w:val="17"/>
        </w:rPr>
        <w:t xml:space="preserve"> 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 xml:space="preserve">z tego </w:t>
      </w:r>
      <w:proofErr w:type="spellStart"/>
      <w:r w:rsidR="00CA666F" w:rsidRPr="00A42311">
        <w:rPr>
          <w:rFonts w:ascii="Arial" w:hAnsi="Arial" w:cs="Arial"/>
          <w:color w:val="000000"/>
          <w:sz w:val="17"/>
          <w:szCs w:val="17"/>
        </w:rPr>
        <w:t>Mu</w:t>
      </w:r>
      <w:r w:rsidR="00F12ABA" w:rsidRPr="00A42311">
        <w:rPr>
          <w:rFonts w:ascii="Arial" w:hAnsi="Arial" w:cs="Arial"/>
          <w:color w:val="000000"/>
          <w:sz w:val="17"/>
          <w:szCs w:val="17"/>
        </w:rPr>
        <w:t>l</w:t>
      </w:r>
      <w:r w:rsidR="00CA666F" w:rsidRPr="00A42311">
        <w:rPr>
          <w:rFonts w:ascii="Arial" w:hAnsi="Arial" w:cs="Arial"/>
          <w:color w:val="000000"/>
          <w:sz w:val="17"/>
          <w:szCs w:val="17"/>
        </w:rPr>
        <w:t>tipakietu</w:t>
      </w:r>
      <w:proofErr w:type="spellEnd"/>
      <w:r w:rsidR="00CA666F" w:rsidRPr="00A42311">
        <w:rPr>
          <w:rFonts w:ascii="Arial" w:hAnsi="Arial" w:cs="Arial"/>
          <w:color w:val="000000"/>
          <w:sz w:val="17"/>
          <w:szCs w:val="17"/>
        </w:rPr>
        <w:t>.</w:t>
      </w:r>
    </w:p>
    <w:p w14:paraId="690232B4" w14:textId="03F12162" w:rsidR="00751AC7" w:rsidRPr="00A42311" w:rsidRDefault="00F1298B" w:rsidP="00C02CA8">
      <w:pPr>
        <w:pStyle w:val="PoziomII"/>
        <w:keepNext w:val="0"/>
        <w:keepLines w:val="0"/>
        <w:numPr>
          <w:ilvl w:val="0"/>
          <w:numId w:val="18"/>
        </w:numPr>
        <w:spacing w:line="276" w:lineRule="auto"/>
        <w:ind w:left="-567" w:right="-574" w:hanging="357"/>
        <w:contextualSpacing/>
        <w:jc w:val="both"/>
        <w:outlineLvl w:val="9"/>
        <w:rPr>
          <w:rFonts w:ascii="Arial" w:hAnsi="Arial" w:cs="Arial"/>
          <w:sz w:val="17"/>
          <w:szCs w:val="17"/>
        </w:rPr>
      </w:pPr>
      <w:r w:rsidRPr="00A42311">
        <w:rPr>
          <w:rFonts w:ascii="Arial" w:hAnsi="Arial" w:cs="Arial"/>
          <w:sz w:val="17"/>
          <w:szCs w:val="17"/>
        </w:rPr>
        <w:t xml:space="preserve">Reklamację zgłasza Użytkownik samodzielnie do </w:t>
      </w:r>
      <w:r w:rsidR="00E12340">
        <w:rPr>
          <w:rFonts w:ascii="Arial" w:hAnsi="Arial" w:cs="Arial"/>
          <w:sz w:val="17"/>
          <w:szCs w:val="17"/>
        </w:rPr>
        <w:t>Medicover Sport</w:t>
      </w:r>
      <w:r w:rsidRPr="00A42311">
        <w:rPr>
          <w:rFonts w:ascii="Arial" w:hAnsi="Arial" w:cs="Arial"/>
          <w:sz w:val="17"/>
          <w:szCs w:val="17"/>
        </w:rPr>
        <w:t>. Mo</w:t>
      </w:r>
      <w:r w:rsidR="00993F71" w:rsidRPr="00A42311">
        <w:rPr>
          <w:rFonts w:ascii="Arial" w:hAnsi="Arial" w:cs="Arial"/>
          <w:sz w:val="17"/>
          <w:szCs w:val="17"/>
        </w:rPr>
        <w:t>że</w:t>
      </w:r>
      <w:r w:rsidRPr="00A42311">
        <w:rPr>
          <w:rFonts w:ascii="Arial" w:hAnsi="Arial" w:cs="Arial"/>
          <w:sz w:val="17"/>
          <w:szCs w:val="17"/>
        </w:rPr>
        <w:t xml:space="preserve"> być on</w:t>
      </w:r>
      <w:r w:rsidR="00993F71" w:rsidRPr="00A42311">
        <w:rPr>
          <w:rFonts w:ascii="Arial" w:hAnsi="Arial" w:cs="Arial"/>
          <w:sz w:val="17"/>
          <w:szCs w:val="17"/>
        </w:rPr>
        <w:t>a</w:t>
      </w:r>
      <w:r w:rsidRPr="00A42311">
        <w:rPr>
          <w:rFonts w:ascii="Arial" w:hAnsi="Arial" w:cs="Arial"/>
          <w:sz w:val="17"/>
          <w:szCs w:val="17"/>
        </w:rPr>
        <w:t xml:space="preserve"> zgł</w:t>
      </w:r>
      <w:r w:rsidR="00AA080F" w:rsidRPr="00A42311">
        <w:rPr>
          <w:rFonts w:ascii="Arial" w:hAnsi="Arial" w:cs="Arial"/>
          <w:sz w:val="17"/>
          <w:szCs w:val="17"/>
        </w:rPr>
        <w:t>o</w:t>
      </w:r>
      <w:r w:rsidRPr="00A42311">
        <w:rPr>
          <w:rFonts w:ascii="Arial" w:hAnsi="Arial" w:cs="Arial"/>
          <w:sz w:val="17"/>
          <w:szCs w:val="17"/>
        </w:rPr>
        <w:t>sz</w:t>
      </w:r>
      <w:r w:rsidR="00993F71" w:rsidRPr="00A42311">
        <w:rPr>
          <w:rFonts w:ascii="Arial" w:hAnsi="Arial" w:cs="Arial"/>
          <w:sz w:val="17"/>
          <w:szCs w:val="17"/>
        </w:rPr>
        <w:t>ona</w:t>
      </w:r>
      <w:r w:rsidRPr="00A42311">
        <w:rPr>
          <w:rFonts w:ascii="Arial" w:hAnsi="Arial" w:cs="Arial"/>
          <w:sz w:val="17"/>
          <w:szCs w:val="17"/>
        </w:rPr>
        <w:t xml:space="preserve"> za pośrednictwem poczty elektronicznej, przesłan</w:t>
      </w:r>
      <w:r w:rsidR="00AA080F" w:rsidRPr="00A42311">
        <w:rPr>
          <w:rFonts w:ascii="Arial" w:hAnsi="Arial" w:cs="Arial"/>
          <w:sz w:val="17"/>
          <w:szCs w:val="17"/>
        </w:rPr>
        <w:t>ej</w:t>
      </w:r>
      <w:r w:rsidRPr="00A42311">
        <w:rPr>
          <w:rFonts w:ascii="Arial" w:hAnsi="Arial" w:cs="Arial"/>
          <w:sz w:val="17"/>
          <w:szCs w:val="17"/>
        </w:rPr>
        <w:t xml:space="preserve"> na adres e-mail: </w:t>
      </w:r>
      <w:hyperlink r:id="rId10" w:history="1">
        <w:r w:rsidR="0071056F" w:rsidRPr="00A42311">
          <w:rPr>
            <w:rStyle w:val="Hyperlink"/>
            <w:rFonts w:ascii="Arial" w:hAnsi="Arial" w:cs="Arial"/>
            <w:sz w:val="17"/>
            <w:szCs w:val="17"/>
          </w:rPr>
          <w:t>bok@medicoversport.pl</w:t>
        </w:r>
      </w:hyperlink>
      <w:r w:rsidR="0071056F" w:rsidRPr="00A42311">
        <w:rPr>
          <w:rFonts w:ascii="Arial" w:hAnsi="Arial" w:cs="Arial"/>
          <w:sz w:val="17"/>
          <w:szCs w:val="17"/>
        </w:rPr>
        <w:t xml:space="preserve"> </w:t>
      </w:r>
      <w:r w:rsidRPr="00A42311">
        <w:rPr>
          <w:rFonts w:ascii="Arial" w:hAnsi="Arial" w:cs="Arial"/>
          <w:sz w:val="17"/>
          <w:szCs w:val="17"/>
        </w:rPr>
        <w:t>albo w formie pisemnej, przesłan</w:t>
      </w:r>
      <w:r w:rsidR="00AA080F" w:rsidRPr="00A42311">
        <w:rPr>
          <w:rFonts w:ascii="Arial" w:hAnsi="Arial" w:cs="Arial"/>
          <w:sz w:val="17"/>
          <w:szCs w:val="17"/>
        </w:rPr>
        <w:t xml:space="preserve">ej </w:t>
      </w:r>
      <w:r w:rsidRPr="00A42311">
        <w:rPr>
          <w:rFonts w:ascii="Arial" w:hAnsi="Arial" w:cs="Arial"/>
          <w:sz w:val="17"/>
          <w:szCs w:val="17"/>
        </w:rPr>
        <w:t>na adres</w:t>
      </w:r>
      <w:r w:rsidR="00F35988" w:rsidRPr="00A42311">
        <w:rPr>
          <w:rFonts w:ascii="Arial" w:hAnsi="Arial" w:cs="Arial"/>
          <w:sz w:val="17"/>
          <w:szCs w:val="17"/>
        </w:rPr>
        <w:t xml:space="preserve"> aktualnej</w:t>
      </w:r>
      <w:r w:rsidR="00993F71" w:rsidRPr="00A42311">
        <w:rPr>
          <w:rFonts w:ascii="Arial" w:hAnsi="Arial" w:cs="Arial"/>
          <w:sz w:val="17"/>
          <w:szCs w:val="17"/>
        </w:rPr>
        <w:t xml:space="preserve"> siedzi</w:t>
      </w:r>
      <w:r w:rsidR="00AA080F" w:rsidRPr="00A42311">
        <w:rPr>
          <w:rFonts w:ascii="Arial" w:hAnsi="Arial" w:cs="Arial"/>
          <w:sz w:val="17"/>
          <w:szCs w:val="17"/>
        </w:rPr>
        <w:t>b</w:t>
      </w:r>
      <w:r w:rsidR="00993F71" w:rsidRPr="00A42311">
        <w:rPr>
          <w:rFonts w:ascii="Arial" w:hAnsi="Arial" w:cs="Arial"/>
          <w:sz w:val="17"/>
          <w:szCs w:val="17"/>
        </w:rPr>
        <w:t xml:space="preserve">y </w:t>
      </w:r>
      <w:r w:rsidR="00E12340">
        <w:rPr>
          <w:rFonts w:ascii="Arial" w:hAnsi="Arial" w:cs="Arial"/>
          <w:sz w:val="17"/>
          <w:szCs w:val="17"/>
        </w:rPr>
        <w:t>Medicover Sport</w:t>
      </w:r>
      <w:r w:rsidR="00993F71" w:rsidRPr="00A42311">
        <w:rPr>
          <w:rFonts w:ascii="Arial" w:hAnsi="Arial" w:cs="Arial"/>
          <w:sz w:val="17"/>
          <w:szCs w:val="17"/>
        </w:rPr>
        <w:t>.</w:t>
      </w:r>
      <w:r w:rsidRPr="00A42311">
        <w:rPr>
          <w:rFonts w:ascii="Arial" w:hAnsi="Arial" w:cs="Arial"/>
          <w:sz w:val="17"/>
          <w:szCs w:val="17"/>
        </w:rPr>
        <w:t xml:space="preserve"> W zgłoszeniu reklamacyjnym Użytkownik powinien podać: swoje imię i nazwisko, przedmiot reklamacji, okres którego reklamacja dotyczy, uzasadnienie reklamacji w tym wszystkie okoliczności, wskazanie roszczeń wobec </w:t>
      </w:r>
      <w:r w:rsidR="00E12340">
        <w:rPr>
          <w:rFonts w:ascii="Arial" w:hAnsi="Arial" w:cs="Arial"/>
          <w:sz w:val="17"/>
          <w:szCs w:val="17"/>
        </w:rPr>
        <w:t>Medicover Sport</w:t>
      </w:r>
      <w:r w:rsidRPr="00A42311">
        <w:rPr>
          <w:rFonts w:ascii="Arial" w:hAnsi="Arial" w:cs="Arial"/>
          <w:sz w:val="17"/>
          <w:szCs w:val="17"/>
        </w:rPr>
        <w:t xml:space="preserve">. </w:t>
      </w:r>
      <w:r w:rsidR="00E12340">
        <w:rPr>
          <w:rFonts w:ascii="Arial" w:hAnsi="Arial" w:cs="Arial"/>
          <w:sz w:val="17"/>
          <w:szCs w:val="17"/>
        </w:rPr>
        <w:t>Medicover Sport</w:t>
      </w:r>
      <w:r w:rsidRPr="00A42311">
        <w:rPr>
          <w:rFonts w:ascii="Arial" w:hAnsi="Arial" w:cs="Arial"/>
          <w:sz w:val="17"/>
          <w:szCs w:val="17"/>
        </w:rPr>
        <w:t xml:space="preserve"> ma obowiązek rozpatrzeć reklamację w ciągu </w:t>
      </w:r>
      <w:r w:rsidR="00F70CED" w:rsidRPr="00A42311">
        <w:rPr>
          <w:rFonts w:ascii="Arial" w:hAnsi="Arial" w:cs="Arial"/>
          <w:sz w:val="17"/>
          <w:szCs w:val="17"/>
        </w:rPr>
        <w:t>7</w:t>
      </w:r>
      <w:r w:rsidRPr="00A42311">
        <w:rPr>
          <w:rFonts w:ascii="Arial" w:hAnsi="Arial" w:cs="Arial"/>
          <w:sz w:val="17"/>
          <w:szCs w:val="17"/>
        </w:rPr>
        <w:t xml:space="preserve"> dni od jej otrzymania.</w:t>
      </w:r>
      <w:r w:rsidR="0047303A" w:rsidRPr="00A42311">
        <w:rPr>
          <w:rFonts w:ascii="Arial" w:hAnsi="Arial" w:cs="Arial"/>
          <w:sz w:val="17"/>
          <w:szCs w:val="17"/>
        </w:rPr>
        <w:t xml:space="preserve"> </w:t>
      </w:r>
      <w:r w:rsidR="00751AC7" w:rsidRPr="00A42311">
        <w:rPr>
          <w:rFonts w:ascii="Arial" w:hAnsi="Arial" w:cs="Arial"/>
          <w:sz w:val="17"/>
          <w:szCs w:val="17"/>
        </w:rPr>
        <w:t>Wszelkie zwroty oraz uznania są prowadzone w porozumieniu z Nabywcą.</w:t>
      </w:r>
    </w:p>
    <w:p w14:paraId="640D6A14" w14:textId="7C239360" w:rsidR="00096CAA" w:rsidRPr="00A42311" w:rsidRDefault="00F1298B" w:rsidP="00C02CA8">
      <w:pPr>
        <w:pStyle w:val="ListParagraph"/>
        <w:numPr>
          <w:ilvl w:val="0"/>
          <w:numId w:val="18"/>
        </w:numPr>
        <w:spacing w:after="0"/>
        <w:ind w:left="-567" w:right="-574" w:hanging="357"/>
        <w:jc w:val="both"/>
        <w:rPr>
          <w:rStyle w:val="Hyperlink"/>
          <w:rFonts w:ascii="Arial" w:hAnsi="Arial" w:cs="Arial"/>
          <w:color w:val="auto"/>
          <w:sz w:val="17"/>
          <w:szCs w:val="17"/>
          <w:u w:val="none"/>
        </w:rPr>
      </w:pPr>
      <w:r w:rsidRPr="00A42311">
        <w:rPr>
          <w:rFonts w:ascii="Arial" w:hAnsi="Arial" w:cs="Arial"/>
          <w:sz w:val="17"/>
          <w:szCs w:val="17"/>
        </w:rPr>
        <w:t xml:space="preserve">Wszelkie informacje związane z dostępem do usług można otrzymać kontaktując się z Biurem Obsługi Klienta pod numerem telefonu: (22) 290 80 70 lub pod adresem e-mail: </w:t>
      </w:r>
      <w:hyperlink r:id="rId11" w:history="1">
        <w:r w:rsidR="0071056F" w:rsidRPr="00A42311">
          <w:rPr>
            <w:rStyle w:val="Hyperlink"/>
            <w:rFonts w:ascii="Arial" w:hAnsi="Arial" w:cs="Arial"/>
            <w:sz w:val="17"/>
            <w:szCs w:val="17"/>
          </w:rPr>
          <w:t>bok@medicoversport.pl</w:t>
        </w:r>
      </w:hyperlink>
      <w:r w:rsidR="003271B9" w:rsidRPr="00A42311">
        <w:rPr>
          <w:rFonts w:ascii="Arial" w:hAnsi="Arial" w:cs="Arial"/>
          <w:sz w:val="17"/>
          <w:szCs w:val="17"/>
        </w:rPr>
        <w:t>.</w:t>
      </w:r>
    </w:p>
    <w:p w14:paraId="0CCCE6A2" w14:textId="46EC8C8C" w:rsidR="00096CAA" w:rsidRPr="00A42311" w:rsidRDefault="00E12340" w:rsidP="00C02CA8">
      <w:pPr>
        <w:pStyle w:val="ListParagraph"/>
        <w:numPr>
          <w:ilvl w:val="0"/>
          <w:numId w:val="18"/>
        </w:numPr>
        <w:spacing w:after="0"/>
        <w:ind w:left="-567" w:right="-574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Medicover Sport</w:t>
      </w:r>
      <w:r w:rsidR="00096CAA" w:rsidRPr="00A42311">
        <w:rPr>
          <w:rFonts w:ascii="Arial" w:hAnsi="Arial" w:cs="Arial"/>
          <w:sz w:val="17"/>
          <w:szCs w:val="17"/>
        </w:rPr>
        <w:t xml:space="preserve"> ma prawo do natychmiastowego zablokowania możliwości korzystania z </w:t>
      </w:r>
      <w:proofErr w:type="spellStart"/>
      <w:r w:rsidR="00096CAA"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096CAA" w:rsidRPr="00A42311">
        <w:rPr>
          <w:rFonts w:ascii="Arial" w:hAnsi="Arial" w:cs="Arial"/>
          <w:sz w:val="17"/>
          <w:szCs w:val="17"/>
        </w:rPr>
        <w:t xml:space="preserve"> przez danego Użytkownika który naruszył Regulamin </w:t>
      </w:r>
      <w:r>
        <w:rPr>
          <w:rFonts w:ascii="Arial" w:hAnsi="Arial" w:cs="Arial"/>
          <w:sz w:val="17"/>
          <w:szCs w:val="17"/>
        </w:rPr>
        <w:t>Medicover Sport</w:t>
      </w:r>
      <w:r w:rsidR="00096CAA" w:rsidRPr="00A42311">
        <w:rPr>
          <w:rFonts w:ascii="Arial" w:hAnsi="Arial" w:cs="Arial"/>
          <w:sz w:val="17"/>
          <w:szCs w:val="17"/>
        </w:rPr>
        <w:t xml:space="preserve"> lub Regulamin Partnera lub naruszył przepisy prawa mające wpływ na korzystanie z</w:t>
      </w:r>
      <w:r w:rsidR="009E326D" w:rsidRPr="00A42311">
        <w:rPr>
          <w:rFonts w:ascii="Arial" w:hAnsi="Arial" w:cs="Arial"/>
          <w:sz w:val="17"/>
          <w:szCs w:val="17"/>
        </w:rPr>
        <w:t> </w:t>
      </w:r>
      <w:proofErr w:type="spellStart"/>
      <w:r w:rsidR="00096CAA"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096CAA" w:rsidRPr="00A42311">
        <w:rPr>
          <w:rFonts w:ascii="Arial" w:hAnsi="Arial" w:cs="Arial"/>
          <w:sz w:val="17"/>
          <w:szCs w:val="17"/>
        </w:rPr>
        <w:t xml:space="preserve"> lub w przypadku nieotrzymania wynagrodzenia za dostęp do Programu dla Użytkownika, zgodnie z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="00096CAA" w:rsidRPr="00A42311">
        <w:rPr>
          <w:rFonts w:ascii="Arial" w:hAnsi="Arial" w:cs="Arial"/>
          <w:sz w:val="17"/>
          <w:szCs w:val="17"/>
        </w:rPr>
        <w:t xml:space="preserve">postanowieniami umowy </w:t>
      </w:r>
      <w:r w:rsidR="00F6360E" w:rsidRPr="00A42311">
        <w:rPr>
          <w:rFonts w:ascii="Arial" w:hAnsi="Arial" w:cs="Arial"/>
          <w:sz w:val="17"/>
          <w:szCs w:val="17"/>
        </w:rPr>
        <w:br/>
      </w:r>
      <w:r w:rsidR="00096CAA" w:rsidRPr="00A42311">
        <w:rPr>
          <w:rFonts w:ascii="Arial" w:hAnsi="Arial" w:cs="Arial"/>
          <w:sz w:val="17"/>
          <w:szCs w:val="17"/>
        </w:rPr>
        <w:t xml:space="preserve">z Nabywcą. W przypadku uzasadnionego podejrzenia naruszenia przez Użytkownika Regulaminu lub Regulaminu Partnera lub naruszenia przepisów prawa, </w:t>
      </w:r>
      <w:r>
        <w:rPr>
          <w:rFonts w:ascii="Arial" w:hAnsi="Arial" w:cs="Arial"/>
          <w:sz w:val="17"/>
          <w:szCs w:val="17"/>
        </w:rPr>
        <w:t>Medicover Sport</w:t>
      </w:r>
      <w:r w:rsidR="00096CAA" w:rsidRPr="00A42311">
        <w:rPr>
          <w:rFonts w:ascii="Arial" w:hAnsi="Arial" w:cs="Arial"/>
          <w:sz w:val="17"/>
          <w:szCs w:val="17"/>
        </w:rPr>
        <w:t xml:space="preserve"> ma prawo do tymczasowego zawieszenia uprawnienia Użytkownika do korzystania </w:t>
      </w:r>
      <w:r w:rsidR="00F6360E" w:rsidRPr="00A42311">
        <w:rPr>
          <w:rFonts w:ascii="Arial" w:hAnsi="Arial" w:cs="Arial"/>
          <w:sz w:val="17"/>
          <w:szCs w:val="17"/>
        </w:rPr>
        <w:br/>
      </w:r>
      <w:r w:rsidR="00096CAA" w:rsidRPr="00A42311">
        <w:rPr>
          <w:rFonts w:ascii="Arial" w:hAnsi="Arial" w:cs="Arial"/>
          <w:sz w:val="17"/>
          <w:szCs w:val="17"/>
        </w:rPr>
        <w:t xml:space="preserve">z </w:t>
      </w:r>
      <w:proofErr w:type="spellStart"/>
      <w:r w:rsidR="00096CAA" w:rsidRPr="00A42311">
        <w:rPr>
          <w:rFonts w:ascii="Arial" w:hAnsi="Arial" w:cs="Arial"/>
          <w:sz w:val="17"/>
          <w:szCs w:val="17"/>
        </w:rPr>
        <w:t>Multipakietu</w:t>
      </w:r>
      <w:proofErr w:type="spellEnd"/>
      <w:r w:rsidR="00096CAA" w:rsidRPr="00A42311">
        <w:rPr>
          <w:rFonts w:ascii="Arial" w:hAnsi="Arial" w:cs="Arial"/>
          <w:sz w:val="17"/>
          <w:szCs w:val="17"/>
        </w:rPr>
        <w:t xml:space="preserve"> do czasu wyjaśnienia sprawy. </w:t>
      </w:r>
    </w:p>
    <w:p w14:paraId="619BF0F6" w14:textId="43B78C6C" w:rsidR="00096CAA" w:rsidRPr="00A42311" w:rsidRDefault="00E12340" w:rsidP="00C02CA8">
      <w:pPr>
        <w:pStyle w:val="ListParagraph"/>
        <w:numPr>
          <w:ilvl w:val="0"/>
          <w:numId w:val="18"/>
        </w:numPr>
        <w:spacing w:after="0"/>
        <w:ind w:left="-567" w:right="-574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Medicover Sport</w:t>
      </w:r>
      <w:r w:rsidR="007C781B" w:rsidRPr="00A42311">
        <w:rPr>
          <w:rFonts w:ascii="Arial" w:hAnsi="Arial" w:cs="Arial"/>
          <w:sz w:val="17"/>
          <w:szCs w:val="17"/>
        </w:rPr>
        <w:t xml:space="preserve"> ma prawo do </w:t>
      </w:r>
      <w:r w:rsidR="007B4AA4" w:rsidRPr="00A42311">
        <w:rPr>
          <w:rFonts w:ascii="Arial" w:hAnsi="Arial" w:cs="Arial"/>
          <w:sz w:val="17"/>
          <w:szCs w:val="17"/>
        </w:rPr>
        <w:t>odmowy dalszej sprzeda</w:t>
      </w:r>
      <w:r w:rsidR="00133F4C" w:rsidRPr="00A42311">
        <w:rPr>
          <w:rFonts w:ascii="Arial" w:hAnsi="Arial" w:cs="Arial"/>
          <w:sz w:val="17"/>
          <w:szCs w:val="17"/>
        </w:rPr>
        <w:t>ż</w:t>
      </w:r>
      <w:r w:rsidR="007B4AA4" w:rsidRPr="00A42311">
        <w:rPr>
          <w:rFonts w:ascii="Arial" w:hAnsi="Arial" w:cs="Arial"/>
          <w:sz w:val="17"/>
          <w:szCs w:val="17"/>
        </w:rPr>
        <w:t xml:space="preserve">y </w:t>
      </w:r>
      <w:r w:rsidR="002C34B7" w:rsidRPr="00A42311">
        <w:rPr>
          <w:rFonts w:ascii="Arial" w:hAnsi="Arial" w:cs="Arial"/>
          <w:sz w:val="17"/>
          <w:szCs w:val="17"/>
        </w:rPr>
        <w:t xml:space="preserve">lub udostępnienia </w:t>
      </w:r>
      <w:proofErr w:type="spellStart"/>
      <w:r w:rsidR="007B4AA4" w:rsidRPr="00A42311">
        <w:rPr>
          <w:rFonts w:ascii="Arial" w:hAnsi="Arial" w:cs="Arial"/>
          <w:sz w:val="17"/>
          <w:szCs w:val="17"/>
        </w:rPr>
        <w:t>Multipakiet</w:t>
      </w:r>
      <w:r w:rsidR="00133F4C" w:rsidRPr="00A42311">
        <w:rPr>
          <w:rFonts w:ascii="Arial" w:hAnsi="Arial" w:cs="Arial"/>
          <w:sz w:val="17"/>
          <w:szCs w:val="17"/>
        </w:rPr>
        <w:t>ów</w:t>
      </w:r>
      <w:proofErr w:type="spellEnd"/>
      <w:r w:rsidR="002C34B7" w:rsidRPr="00A42311">
        <w:rPr>
          <w:rFonts w:ascii="Arial" w:hAnsi="Arial" w:cs="Arial"/>
          <w:sz w:val="17"/>
          <w:szCs w:val="17"/>
        </w:rPr>
        <w:t xml:space="preserve"> Użytkownikowi</w:t>
      </w:r>
      <w:r w:rsidR="006070EB" w:rsidRPr="00A42311">
        <w:rPr>
          <w:rFonts w:ascii="Arial" w:hAnsi="Arial" w:cs="Arial"/>
          <w:sz w:val="17"/>
          <w:szCs w:val="17"/>
        </w:rPr>
        <w:t xml:space="preserve"> na skutek naruszenia </w:t>
      </w:r>
      <w:r w:rsidR="0054384B" w:rsidRPr="00A42311">
        <w:rPr>
          <w:rFonts w:ascii="Arial" w:hAnsi="Arial" w:cs="Arial"/>
          <w:sz w:val="17"/>
          <w:szCs w:val="17"/>
        </w:rPr>
        <w:t xml:space="preserve">zasad wskazanych w ust. </w:t>
      </w:r>
      <w:r w:rsidR="009408BB" w:rsidRPr="00A42311">
        <w:rPr>
          <w:rFonts w:ascii="Arial" w:hAnsi="Arial" w:cs="Arial"/>
          <w:sz w:val="17"/>
          <w:szCs w:val="17"/>
        </w:rPr>
        <w:t>19</w:t>
      </w:r>
      <w:r w:rsidR="0054384B" w:rsidRPr="00A42311">
        <w:rPr>
          <w:rFonts w:ascii="Arial" w:hAnsi="Arial" w:cs="Arial"/>
          <w:sz w:val="17"/>
          <w:szCs w:val="17"/>
        </w:rPr>
        <w:t xml:space="preserve"> (powyżej).</w:t>
      </w:r>
    </w:p>
    <w:p w14:paraId="3ABE5B54" w14:textId="661753D0" w:rsidR="00096CAA" w:rsidRPr="00A42311" w:rsidRDefault="00E12340" w:rsidP="00C02CA8">
      <w:pPr>
        <w:pStyle w:val="ListParagraph"/>
        <w:numPr>
          <w:ilvl w:val="0"/>
          <w:numId w:val="18"/>
        </w:numPr>
        <w:spacing w:after="0"/>
        <w:ind w:left="-567" w:right="-574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Medicover Sport</w:t>
      </w:r>
      <w:r w:rsidR="002F279B" w:rsidRPr="00A42311">
        <w:rPr>
          <w:rFonts w:ascii="Arial" w:hAnsi="Arial" w:cs="Arial"/>
          <w:sz w:val="17"/>
          <w:szCs w:val="17"/>
        </w:rPr>
        <w:t xml:space="preserve"> zobowiązuje się do niezwłocznego informowania Nabywcy o wszelkich nieprawidłowościach w zakresie realizacji Umowy, w tym niezgodnego z Regulaminem postępowania Użytkowników.</w:t>
      </w:r>
      <w:r w:rsidR="004A29A6" w:rsidRPr="00A42311">
        <w:rPr>
          <w:rFonts w:ascii="Arial" w:hAnsi="Arial" w:cs="Arial"/>
          <w:sz w:val="17"/>
          <w:szCs w:val="17"/>
        </w:rPr>
        <w:t xml:space="preserve"> </w:t>
      </w:r>
      <w:r w:rsidR="002F279B" w:rsidRPr="00A42311">
        <w:rPr>
          <w:rFonts w:ascii="Arial" w:hAnsi="Arial" w:cs="Arial"/>
          <w:sz w:val="17"/>
          <w:szCs w:val="17"/>
        </w:rPr>
        <w:t>Regulamin jest dostępny na stronie</w:t>
      </w:r>
      <w:r w:rsidR="0066133B" w:rsidRPr="00A42311">
        <w:rPr>
          <w:rFonts w:ascii="Arial" w:hAnsi="Arial" w:cs="Arial"/>
          <w:sz w:val="17"/>
          <w:szCs w:val="17"/>
        </w:rPr>
        <w:t xml:space="preserve"> </w:t>
      </w:r>
      <w:r w:rsidR="002F279B" w:rsidRPr="00A42311">
        <w:rPr>
          <w:rFonts w:ascii="Arial" w:hAnsi="Arial" w:cs="Arial"/>
          <w:sz w:val="17"/>
          <w:szCs w:val="17"/>
        </w:rPr>
        <w:t xml:space="preserve"> </w:t>
      </w:r>
      <w:hyperlink r:id="rId12" w:history="1">
        <w:r w:rsidR="00A42311" w:rsidRPr="00A42311">
          <w:rPr>
            <w:rStyle w:val="Hyperlink"/>
            <w:rFonts w:ascii="Arial" w:hAnsi="Arial" w:cs="Arial"/>
            <w:sz w:val="17"/>
            <w:szCs w:val="17"/>
          </w:rPr>
          <w:t>www.medicoversport.pl/pakiety/energa</w:t>
        </w:r>
      </w:hyperlink>
      <w:r w:rsidR="00A42311" w:rsidRPr="00A42311">
        <w:rPr>
          <w:rStyle w:val="Hyperlink"/>
          <w:rFonts w:ascii="Arial" w:hAnsi="Arial" w:cs="Arial"/>
          <w:sz w:val="17"/>
          <w:szCs w:val="17"/>
        </w:rPr>
        <w:t>.</w:t>
      </w:r>
    </w:p>
    <w:p w14:paraId="01DDA524" w14:textId="539418E1" w:rsidR="00BC034B" w:rsidRPr="00A42311" w:rsidRDefault="00E12340" w:rsidP="00C02CA8">
      <w:pPr>
        <w:pStyle w:val="ListParagraph"/>
        <w:numPr>
          <w:ilvl w:val="0"/>
          <w:numId w:val="18"/>
        </w:numPr>
        <w:spacing w:after="0"/>
        <w:ind w:left="-567" w:right="-574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Medicover Sport</w:t>
      </w:r>
      <w:r w:rsidR="00F1298B" w:rsidRPr="00A42311">
        <w:rPr>
          <w:rFonts w:ascii="Arial" w:hAnsi="Arial" w:cs="Arial"/>
          <w:sz w:val="17"/>
          <w:szCs w:val="17"/>
        </w:rPr>
        <w:t xml:space="preserve"> zastrzega sobie prawo do zmiany niniejszego Regulaminu. O treści zmian Regulaminu Użytkownicy zostaną poinformowani na stronie internetowej </w:t>
      </w:r>
      <w:hyperlink r:id="rId13" w:history="1">
        <w:r w:rsidR="00253E33" w:rsidRPr="00A42311">
          <w:rPr>
            <w:rStyle w:val="Hyperlink"/>
            <w:rFonts w:ascii="Arial" w:hAnsi="Arial" w:cs="Arial"/>
            <w:sz w:val="17"/>
            <w:szCs w:val="17"/>
          </w:rPr>
          <w:t>www.medicoversport.pl</w:t>
        </w:r>
      </w:hyperlink>
      <w:r w:rsidR="00F1298B" w:rsidRPr="00A42311">
        <w:rPr>
          <w:rFonts w:ascii="Arial" w:hAnsi="Arial" w:cs="Arial"/>
          <w:sz w:val="17"/>
          <w:szCs w:val="17"/>
        </w:rPr>
        <w:t>, zawierającej zestawienie zmian Regulaminu i utrzymanie tej informacji na stronie internetowej przez okres co najmniej 30 kolejnych dni kalendarzowych. Zmiany Regulaminu wchodzą w życie w</w:t>
      </w:r>
      <w:r w:rsidR="009E326D" w:rsidRPr="00A42311">
        <w:rPr>
          <w:rFonts w:ascii="Arial" w:hAnsi="Arial" w:cs="Arial"/>
          <w:sz w:val="17"/>
          <w:szCs w:val="17"/>
        </w:rPr>
        <w:t> </w:t>
      </w:r>
      <w:r w:rsidR="00F1298B" w:rsidRPr="00A42311">
        <w:rPr>
          <w:rFonts w:ascii="Arial" w:hAnsi="Arial" w:cs="Arial"/>
          <w:sz w:val="17"/>
          <w:szCs w:val="17"/>
        </w:rPr>
        <w:t>ciągu 30 dni kalendarzowych od daty ich publikacji</w:t>
      </w:r>
      <w:r w:rsidR="00BC034B" w:rsidRPr="00A42311">
        <w:rPr>
          <w:rFonts w:ascii="Arial" w:hAnsi="Arial" w:cs="Arial"/>
          <w:sz w:val="17"/>
          <w:szCs w:val="17"/>
        </w:rPr>
        <w:t>.</w:t>
      </w:r>
    </w:p>
    <w:sectPr w:rsidR="00BC034B" w:rsidRPr="00A42311" w:rsidSect="00FB56BF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" w:right="1552" w:bottom="851" w:left="1701" w:header="1134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0746" w14:textId="77777777" w:rsidR="00D421DC" w:rsidRDefault="00D421DC" w:rsidP="00495E02">
      <w:r>
        <w:separator/>
      </w:r>
    </w:p>
  </w:endnote>
  <w:endnote w:type="continuationSeparator" w:id="0">
    <w:p w14:paraId="698E1834" w14:textId="77777777" w:rsidR="00D421DC" w:rsidRDefault="00D421DC" w:rsidP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333399"/>
        <w:sz w:val="18"/>
        <w:szCs w:val="18"/>
        <w:lang w:val="pl-PL" w:eastAsia="pl-PL"/>
      </w:rPr>
      <w:id w:val="71398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33399"/>
            <w:sz w:val="18"/>
            <w:szCs w:val="18"/>
            <w:lang w:val="pl-PL" w:eastAsia="pl-PL"/>
          </w:rPr>
          <w:id w:val="-1838139690"/>
          <w:docPartObj>
            <w:docPartGallery w:val="Page Numbers (Top of Page)"/>
            <w:docPartUnique/>
          </w:docPartObj>
        </w:sdtPr>
        <w:sdtEndPr/>
        <w:sdtContent>
          <w:p w14:paraId="033FA894" w14:textId="77777777" w:rsidR="002D04D7" w:rsidRPr="002D04D7" w:rsidRDefault="002D04D7" w:rsidP="002D04D7">
            <w:pPr>
              <w:framePr w:hSpace="180" w:wrap="around" w:vAnchor="text" w:hAnchor="page" w:x="1210" w:y="33"/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</w:p>
          <w:p w14:paraId="25C119A5" w14:textId="77777777" w:rsidR="002D04D7" w:rsidRDefault="002D04D7" w:rsidP="002D04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</w:p>
          <w:p w14:paraId="3C32EC2A" w14:textId="5FC32925" w:rsidR="002D04D7" w:rsidRPr="00E12340" w:rsidRDefault="00E12340" w:rsidP="002D04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eastAsia="pl-PL"/>
              </w:rPr>
            </w:pPr>
            <w:r w:rsidRPr="00E12340">
              <w:rPr>
                <w:rFonts w:ascii="Arial" w:hAnsi="Arial" w:cs="Arial"/>
                <w:color w:val="333399"/>
                <w:sz w:val="18"/>
                <w:szCs w:val="18"/>
                <w:lang w:eastAsia="pl-PL"/>
              </w:rPr>
              <w:t>Medicover Sport</w:t>
            </w:r>
            <w:r w:rsidR="002D04D7" w:rsidRPr="00E12340">
              <w:rPr>
                <w:rFonts w:ascii="Arial" w:hAnsi="Arial" w:cs="Arial"/>
                <w:color w:val="333399"/>
                <w:sz w:val="18"/>
                <w:szCs w:val="18"/>
                <w:lang w:eastAsia="pl-PL"/>
              </w:rPr>
              <w:t xml:space="preserve"> </w:t>
            </w:r>
            <w:r w:rsidR="006D5D77">
              <w:rPr>
                <w:rFonts w:ascii="Arial" w:hAnsi="Arial" w:cs="Arial"/>
                <w:color w:val="333399"/>
                <w:sz w:val="18"/>
                <w:szCs w:val="18"/>
                <w:lang w:eastAsia="pl-PL"/>
              </w:rPr>
              <w:t>sp. z o.o.</w:t>
            </w:r>
          </w:p>
          <w:p w14:paraId="089ADC28" w14:textId="77777777" w:rsidR="002D04D7" w:rsidRPr="002D04D7" w:rsidRDefault="002D04D7" w:rsidP="002D04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  <w:r w:rsidRPr="002D04D7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>00-807 Warszawa, al. Jerozolimskie 96</w:t>
            </w:r>
          </w:p>
          <w:p w14:paraId="37FCAD4B" w14:textId="77777777" w:rsidR="002D04D7" w:rsidRPr="002D04D7" w:rsidRDefault="002D04D7" w:rsidP="002D04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  <w:r w:rsidRPr="002D04D7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 xml:space="preserve">NIP: 525-23-54-272 Regon: 140428695 </w:t>
            </w:r>
          </w:p>
          <w:p w14:paraId="7390EA03" w14:textId="3CCBCC28" w:rsidR="002D04D7" w:rsidRPr="002D04D7" w:rsidRDefault="002D04D7" w:rsidP="002D04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  <w:r w:rsidRPr="002D04D7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 xml:space="preserve">Sąd Rejonowy dla m.st. Warszawy, XII Wydział Gospodarczy KRS, nr KRS </w:t>
            </w:r>
            <w:r w:rsidR="00F42A00" w:rsidRPr="00F42A00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>0000909046</w:t>
            </w:r>
          </w:p>
          <w:p w14:paraId="196E7824" w14:textId="77777777" w:rsidR="002D04D7" w:rsidRPr="002D04D7" w:rsidRDefault="002D04D7" w:rsidP="002D04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  <w:r w:rsidRPr="002D04D7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>Kapitał zakładowy 13 568 072,00 PLN opłacony w całości</w:t>
            </w:r>
          </w:p>
          <w:p w14:paraId="62C95259" w14:textId="77777777" w:rsidR="009E326D" w:rsidRPr="009E326D" w:rsidRDefault="009E326D" w:rsidP="009E326D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</w:p>
          <w:p w14:paraId="24E1C772" w14:textId="5CCC2BBD" w:rsidR="000B73AF" w:rsidRPr="009E326D" w:rsidRDefault="000B73AF" w:rsidP="009E326D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</w:pPr>
            <w:r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 xml:space="preserve">Strona </w:t>
            </w:r>
            <w:r w:rsidR="0096485C"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fldChar w:fldCharType="begin"/>
            </w:r>
            <w:r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instrText>PAGE</w:instrText>
            </w:r>
            <w:r w:rsidR="0096485C"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fldChar w:fldCharType="separate"/>
            </w:r>
            <w:r w:rsidR="00905007">
              <w:rPr>
                <w:rFonts w:ascii="Arial" w:hAnsi="Arial" w:cs="Arial"/>
                <w:noProof/>
                <w:color w:val="333399"/>
                <w:sz w:val="18"/>
                <w:szCs w:val="18"/>
                <w:lang w:val="pl-PL" w:eastAsia="pl-PL"/>
              </w:rPr>
              <w:t>1</w:t>
            </w:r>
            <w:r w:rsidR="0096485C"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fldChar w:fldCharType="end"/>
            </w:r>
            <w:r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t xml:space="preserve"> z </w:t>
            </w:r>
            <w:r w:rsidR="0096485C"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fldChar w:fldCharType="begin"/>
            </w:r>
            <w:r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instrText>NUMPAGES</w:instrText>
            </w:r>
            <w:r w:rsidR="0096485C"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fldChar w:fldCharType="separate"/>
            </w:r>
            <w:r w:rsidR="00905007">
              <w:rPr>
                <w:rFonts w:ascii="Arial" w:hAnsi="Arial" w:cs="Arial"/>
                <w:noProof/>
                <w:color w:val="333399"/>
                <w:sz w:val="18"/>
                <w:szCs w:val="18"/>
                <w:lang w:val="pl-PL" w:eastAsia="pl-PL"/>
              </w:rPr>
              <w:t>2</w:t>
            </w:r>
            <w:r w:rsidR="0096485C" w:rsidRPr="009E326D">
              <w:rPr>
                <w:rFonts w:ascii="Arial" w:hAnsi="Arial" w:cs="Arial"/>
                <w:color w:val="333399"/>
                <w:sz w:val="18"/>
                <w:szCs w:val="18"/>
                <w:lang w:val="pl-PL" w:eastAsia="pl-PL"/>
              </w:rPr>
              <w:fldChar w:fldCharType="end"/>
            </w:r>
          </w:p>
        </w:sdtContent>
      </w:sdt>
    </w:sdtContent>
  </w:sdt>
  <w:p w14:paraId="04AD33AA" w14:textId="77777777" w:rsidR="000B73AF" w:rsidRPr="009A6864" w:rsidRDefault="000B73AF">
    <w:pPr>
      <w:pStyle w:val="Footer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7B01" w14:textId="77777777" w:rsidR="00815FEA" w:rsidRPr="00815FEA" w:rsidRDefault="00815FEA">
    <w:pPr>
      <w:framePr w:hSpace="180" w:wrap="around" w:vAnchor="text" w:hAnchor="page" w:x="1210" w:y="33"/>
      <w:rPr>
        <w:vertAlign w:val="subscript"/>
      </w:rPr>
    </w:pPr>
  </w:p>
  <w:p w14:paraId="73EE2607" w14:textId="5314E434" w:rsidR="001929C8" w:rsidRDefault="00CA666F" w:rsidP="009E326D">
    <w:pPr>
      <w:jc w:val="center"/>
      <w:rPr>
        <w:rFonts w:asciiTheme="majorHAnsi" w:hAnsiTheme="majorHAnsi"/>
        <w:b/>
        <w:bCs/>
        <w:color w:val="808080" w:themeColor="background1" w:themeShade="80"/>
        <w:sz w:val="16"/>
        <w:szCs w:val="16"/>
      </w:rPr>
    </w:pPr>
    <w:r w:rsidRPr="00CA4277">
      <w:rPr>
        <w:rFonts w:asciiTheme="majorHAnsi" w:hAnsiTheme="majorHAnsi"/>
        <w:color w:val="808080" w:themeColor="background1" w:themeShade="80"/>
        <w:sz w:val="16"/>
        <w:szCs w:val="16"/>
        <w:lang w:val="pl-PL"/>
      </w:rPr>
      <w:t xml:space="preserve">Strona </w:t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fldChar w:fldCharType="begin"/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instrText>PAGE</w:instrText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fldChar w:fldCharType="separate"/>
    </w:r>
    <w:r w:rsidR="00550784">
      <w:rPr>
        <w:rFonts w:asciiTheme="majorHAnsi" w:hAnsiTheme="majorHAnsi"/>
        <w:b/>
        <w:bCs/>
        <w:noProof/>
        <w:color w:val="808080" w:themeColor="background1" w:themeShade="80"/>
        <w:sz w:val="16"/>
        <w:szCs w:val="16"/>
      </w:rPr>
      <w:t>1</w:t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fldChar w:fldCharType="end"/>
    </w:r>
    <w:r w:rsidRPr="00CA4277">
      <w:rPr>
        <w:rFonts w:asciiTheme="majorHAnsi" w:hAnsiTheme="majorHAnsi"/>
        <w:color w:val="808080" w:themeColor="background1" w:themeShade="80"/>
        <w:sz w:val="16"/>
        <w:szCs w:val="16"/>
        <w:lang w:val="pl-PL"/>
      </w:rPr>
      <w:t xml:space="preserve"> z </w:t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fldChar w:fldCharType="begin"/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instrText>NUMPAGES</w:instrText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fldChar w:fldCharType="separate"/>
    </w:r>
    <w:r w:rsidR="00550784">
      <w:rPr>
        <w:rFonts w:asciiTheme="majorHAnsi" w:hAnsiTheme="majorHAnsi"/>
        <w:b/>
        <w:bCs/>
        <w:noProof/>
        <w:color w:val="808080" w:themeColor="background1" w:themeShade="80"/>
        <w:sz w:val="16"/>
        <w:szCs w:val="16"/>
      </w:rPr>
      <w:t>2</w:t>
    </w:r>
    <w:r w:rsidRPr="00CA4277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fldChar w:fldCharType="end"/>
    </w:r>
  </w:p>
  <w:p w14:paraId="6CE38A21" w14:textId="77777777" w:rsidR="00CA666F" w:rsidRPr="00CA666F" w:rsidRDefault="00CA666F" w:rsidP="00CA666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6A6" w14:textId="77777777" w:rsidR="00D421DC" w:rsidRDefault="00D421DC" w:rsidP="00495E02">
      <w:r>
        <w:separator/>
      </w:r>
    </w:p>
  </w:footnote>
  <w:footnote w:type="continuationSeparator" w:id="0">
    <w:p w14:paraId="1606CE22" w14:textId="77777777" w:rsidR="00D421DC" w:rsidRDefault="00D421DC" w:rsidP="004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4E20" w14:textId="6A3D9A18" w:rsidR="007D3CCB" w:rsidRDefault="009E326D" w:rsidP="00C53B77">
    <w:pPr>
      <w:pStyle w:val="Header"/>
      <w:tabs>
        <w:tab w:val="left" w:pos="7088"/>
      </w:tabs>
      <w:ind w:right="-7"/>
    </w:pPr>
    <w:r>
      <w:rPr>
        <w:noProof/>
        <w:lang w:val="pl-PL" w:eastAsia="pl-PL"/>
      </w:rPr>
      <w:drawing>
        <wp:anchor distT="0" distB="0" distL="114300" distR="114300" simplePos="0" relativeHeight="251691008" behindDoc="0" locked="0" layoutInCell="1" allowOverlap="1" wp14:anchorId="2DBBCBBE" wp14:editId="2BD4A624">
          <wp:simplePos x="0" y="0"/>
          <wp:positionH relativeFrom="column">
            <wp:posOffset>-641350</wp:posOffset>
          </wp:positionH>
          <wp:positionV relativeFrom="paragraph">
            <wp:posOffset>-346075</wp:posOffset>
          </wp:positionV>
          <wp:extent cx="1071245" cy="210185"/>
          <wp:effectExtent l="0" t="0" r="0" b="0"/>
          <wp:wrapSquare wrapText="bothSides"/>
          <wp:docPr id="3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2101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FC4B" w14:textId="3FB0796C" w:rsidR="007D3CCB" w:rsidRDefault="00FB7E48" w:rsidP="00595D2C">
    <w:pPr>
      <w:pStyle w:val="Header"/>
      <w:tabs>
        <w:tab w:val="left" w:pos="7088"/>
      </w:tabs>
      <w:ind w:right="-7"/>
    </w:pP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34A4B6C7" wp14:editId="0A7236AD">
          <wp:simplePos x="0" y="0"/>
          <wp:positionH relativeFrom="column">
            <wp:posOffset>-640080</wp:posOffset>
          </wp:positionH>
          <wp:positionV relativeFrom="paragraph">
            <wp:posOffset>-357505</wp:posOffset>
          </wp:positionV>
          <wp:extent cx="1071245" cy="227330"/>
          <wp:effectExtent l="0" t="0" r="0" b="1270"/>
          <wp:wrapSquare wrapText="bothSides"/>
          <wp:docPr id="4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-SYSTEM_logo_CMYK_poziome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22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1D0"/>
    <w:multiLevelType w:val="multilevel"/>
    <w:tmpl w:val="8E5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A0F86"/>
    <w:multiLevelType w:val="multilevel"/>
    <w:tmpl w:val="999ED2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7AF0"/>
    <w:multiLevelType w:val="multilevel"/>
    <w:tmpl w:val="34B2F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411F7E"/>
    <w:multiLevelType w:val="multilevel"/>
    <w:tmpl w:val="D8C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85F29"/>
    <w:multiLevelType w:val="hybridMultilevel"/>
    <w:tmpl w:val="259422CE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837D7"/>
    <w:multiLevelType w:val="hybridMultilevel"/>
    <w:tmpl w:val="1BA27AC4"/>
    <w:lvl w:ilvl="0" w:tplc="81BCAF28">
      <w:start w:val="1"/>
      <w:numFmt w:val="lowerLetter"/>
      <w:pStyle w:val="PoziomIII"/>
      <w:lvlText w:val="%1."/>
      <w:lvlJc w:val="left"/>
      <w:pPr>
        <w:ind w:left="14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4D6EA2"/>
    <w:multiLevelType w:val="hybridMultilevel"/>
    <w:tmpl w:val="18CA6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4BDC"/>
    <w:multiLevelType w:val="multilevel"/>
    <w:tmpl w:val="E6A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776B9"/>
    <w:multiLevelType w:val="multilevel"/>
    <w:tmpl w:val="E60AB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33B2B"/>
    <w:multiLevelType w:val="hybridMultilevel"/>
    <w:tmpl w:val="4D3453E6"/>
    <w:lvl w:ilvl="0" w:tplc="10A26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F1A00B34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04AFB"/>
    <w:multiLevelType w:val="hybridMultilevel"/>
    <w:tmpl w:val="C01C68A6"/>
    <w:lvl w:ilvl="0" w:tplc="11CE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62C66"/>
    <w:multiLevelType w:val="hybridMultilevel"/>
    <w:tmpl w:val="6CB6F74A"/>
    <w:lvl w:ilvl="0" w:tplc="5FFEE6FA">
      <w:start w:val="1"/>
      <w:numFmt w:val="decimal"/>
      <w:pStyle w:val="PoziomII"/>
      <w:lvlText w:val="%1."/>
      <w:lvlJc w:val="left"/>
      <w:pPr>
        <w:ind w:left="720" w:hanging="360"/>
      </w:pPr>
      <w:rPr>
        <w:rFonts w:hint="default"/>
        <w:b/>
      </w:rPr>
    </w:lvl>
    <w:lvl w:ilvl="1" w:tplc="587856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C646D"/>
    <w:multiLevelType w:val="multilevel"/>
    <w:tmpl w:val="E6F8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E222E"/>
    <w:multiLevelType w:val="multilevel"/>
    <w:tmpl w:val="E598B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063AE"/>
    <w:multiLevelType w:val="hybridMultilevel"/>
    <w:tmpl w:val="DAF81EDC"/>
    <w:lvl w:ilvl="0" w:tplc="972E4B58">
      <w:start w:val="1"/>
      <w:numFmt w:val="lowerLetter"/>
      <w:lvlText w:val="%1."/>
      <w:lvlJc w:val="left"/>
      <w:pPr>
        <w:ind w:left="1426" w:hanging="360"/>
      </w:pPr>
      <w:rPr>
        <w:rFonts w:eastAsia="Times New Roman" w:hint="default"/>
        <w:b/>
      </w:rPr>
    </w:lvl>
    <w:lvl w:ilvl="1" w:tplc="4D3A08E2">
      <w:start w:val="1"/>
      <w:numFmt w:val="lowerRoman"/>
      <w:lvlText w:val="(%2)"/>
      <w:lvlJc w:val="left"/>
      <w:pPr>
        <w:tabs>
          <w:tab w:val="num" w:pos="2506"/>
        </w:tabs>
        <w:ind w:left="250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58323D44"/>
    <w:multiLevelType w:val="multilevel"/>
    <w:tmpl w:val="2010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A50EA"/>
    <w:multiLevelType w:val="multilevel"/>
    <w:tmpl w:val="D81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90F8C"/>
    <w:multiLevelType w:val="multilevel"/>
    <w:tmpl w:val="5B64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8208B"/>
    <w:multiLevelType w:val="multilevel"/>
    <w:tmpl w:val="4B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213828"/>
    <w:multiLevelType w:val="hybridMultilevel"/>
    <w:tmpl w:val="EB26CFC6"/>
    <w:lvl w:ilvl="0" w:tplc="85F0F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5E1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91B61"/>
    <w:multiLevelType w:val="hybridMultilevel"/>
    <w:tmpl w:val="50F09F38"/>
    <w:lvl w:ilvl="0" w:tplc="7E6EC38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9D44CBEC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7CA6054"/>
    <w:multiLevelType w:val="multilevel"/>
    <w:tmpl w:val="B126A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7EB4240"/>
    <w:multiLevelType w:val="hybridMultilevel"/>
    <w:tmpl w:val="4D3453E6"/>
    <w:lvl w:ilvl="0" w:tplc="10A26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F1A00B34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87B85"/>
    <w:multiLevelType w:val="multilevel"/>
    <w:tmpl w:val="3600E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E47A71"/>
    <w:multiLevelType w:val="multilevel"/>
    <w:tmpl w:val="0B6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9"/>
  </w:num>
  <w:num w:numId="5">
    <w:abstractNumId w:val="2"/>
  </w:num>
  <w:num w:numId="6">
    <w:abstractNumId w:val="18"/>
  </w:num>
  <w:num w:numId="7">
    <w:abstractNumId w:val="14"/>
  </w:num>
  <w:num w:numId="8">
    <w:abstractNumId w:val="8"/>
  </w:num>
  <w:num w:numId="9">
    <w:abstractNumId w:val="16"/>
  </w:num>
  <w:num w:numId="10">
    <w:abstractNumId w:val="17"/>
  </w:num>
  <w:num w:numId="11">
    <w:abstractNumId w:val="21"/>
  </w:num>
  <w:num w:numId="12">
    <w:abstractNumId w:val="25"/>
  </w:num>
  <w:num w:numId="13">
    <w:abstractNumId w:val="23"/>
  </w:num>
  <w:num w:numId="14">
    <w:abstractNumId w:val="3"/>
  </w:num>
  <w:num w:numId="15">
    <w:abstractNumId w:val="4"/>
  </w:num>
  <w:num w:numId="16">
    <w:abstractNumId w:val="26"/>
  </w:num>
  <w:num w:numId="17">
    <w:abstractNumId w:val="11"/>
  </w:num>
  <w:num w:numId="18">
    <w:abstractNumId w:val="24"/>
  </w:num>
  <w:num w:numId="19">
    <w:abstractNumId w:val="6"/>
  </w:num>
  <w:num w:numId="20">
    <w:abstractNumId w:val="12"/>
  </w:num>
  <w:num w:numId="21">
    <w:abstractNumId w:val="15"/>
  </w:num>
  <w:num w:numId="22">
    <w:abstractNumId w:val="6"/>
    <w:lvlOverride w:ilvl="0">
      <w:startOverride w:val="1"/>
    </w:lvlOverride>
  </w:num>
  <w:num w:numId="23">
    <w:abstractNumId w:val="22"/>
  </w:num>
  <w:num w:numId="24">
    <w:abstractNumId w:val="5"/>
  </w:num>
  <w:num w:numId="25">
    <w:abstractNumId w:val="20"/>
  </w:num>
  <w:num w:numId="26">
    <w:abstractNumId w:val="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ocumentProtection w:edit="trackedChanges" w:enforcement="0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3D"/>
    <w:rsid w:val="00010953"/>
    <w:rsid w:val="00016E57"/>
    <w:rsid w:val="00021877"/>
    <w:rsid w:val="00046310"/>
    <w:rsid w:val="00047288"/>
    <w:rsid w:val="00062239"/>
    <w:rsid w:val="000651E7"/>
    <w:rsid w:val="00072FE6"/>
    <w:rsid w:val="00096CAA"/>
    <w:rsid w:val="000A05C8"/>
    <w:rsid w:val="000A3BAE"/>
    <w:rsid w:val="000A3EDD"/>
    <w:rsid w:val="000B73AF"/>
    <w:rsid w:val="000C2192"/>
    <w:rsid w:val="000D22BB"/>
    <w:rsid w:val="000E0EA4"/>
    <w:rsid w:val="0010551E"/>
    <w:rsid w:val="00126B11"/>
    <w:rsid w:val="00126CF6"/>
    <w:rsid w:val="00126DAF"/>
    <w:rsid w:val="00133F4C"/>
    <w:rsid w:val="001342EE"/>
    <w:rsid w:val="00135081"/>
    <w:rsid w:val="00137C38"/>
    <w:rsid w:val="00152527"/>
    <w:rsid w:val="00154D49"/>
    <w:rsid w:val="00156FA4"/>
    <w:rsid w:val="00162C16"/>
    <w:rsid w:val="001667D2"/>
    <w:rsid w:val="00175D31"/>
    <w:rsid w:val="001777E9"/>
    <w:rsid w:val="001929C8"/>
    <w:rsid w:val="00193615"/>
    <w:rsid w:val="00197986"/>
    <w:rsid w:val="001A0AAB"/>
    <w:rsid w:val="001A24BB"/>
    <w:rsid w:val="001A5D57"/>
    <w:rsid w:val="001A6D16"/>
    <w:rsid w:val="001B1BE0"/>
    <w:rsid w:val="001B55EB"/>
    <w:rsid w:val="001C7947"/>
    <w:rsid w:val="001E2351"/>
    <w:rsid w:val="001E41A3"/>
    <w:rsid w:val="001F23AF"/>
    <w:rsid w:val="001F2BE1"/>
    <w:rsid w:val="0020549F"/>
    <w:rsid w:val="002103DC"/>
    <w:rsid w:val="00223927"/>
    <w:rsid w:val="0022482E"/>
    <w:rsid w:val="00226D3D"/>
    <w:rsid w:val="00241461"/>
    <w:rsid w:val="00242066"/>
    <w:rsid w:val="002453B8"/>
    <w:rsid w:val="0024664B"/>
    <w:rsid w:val="00246FB9"/>
    <w:rsid w:val="00253E33"/>
    <w:rsid w:val="00254328"/>
    <w:rsid w:val="00262912"/>
    <w:rsid w:val="00272B1B"/>
    <w:rsid w:val="00287FB8"/>
    <w:rsid w:val="002964B8"/>
    <w:rsid w:val="002A2333"/>
    <w:rsid w:val="002A5343"/>
    <w:rsid w:val="002B0CB4"/>
    <w:rsid w:val="002B69E3"/>
    <w:rsid w:val="002C34B7"/>
    <w:rsid w:val="002C6367"/>
    <w:rsid w:val="002D04D7"/>
    <w:rsid w:val="002D3141"/>
    <w:rsid w:val="002F279B"/>
    <w:rsid w:val="003044D1"/>
    <w:rsid w:val="003101C8"/>
    <w:rsid w:val="00316818"/>
    <w:rsid w:val="00320603"/>
    <w:rsid w:val="003271B9"/>
    <w:rsid w:val="003364D4"/>
    <w:rsid w:val="003409F7"/>
    <w:rsid w:val="00346E82"/>
    <w:rsid w:val="0035440C"/>
    <w:rsid w:val="0037624C"/>
    <w:rsid w:val="00386176"/>
    <w:rsid w:val="00392F92"/>
    <w:rsid w:val="003A14E6"/>
    <w:rsid w:val="003B013D"/>
    <w:rsid w:val="003B0641"/>
    <w:rsid w:val="003B0A25"/>
    <w:rsid w:val="003B6E93"/>
    <w:rsid w:val="003D12CD"/>
    <w:rsid w:val="003D1A35"/>
    <w:rsid w:val="003E09A6"/>
    <w:rsid w:val="003E5901"/>
    <w:rsid w:val="003E65B0"/>
    <w:rsid w:val="003F0429"/>
    <w:rsid w:val="003F6D3A"/>
    <w:rsid w:val="003F7EF1"/>
    <w:rsid w:val="004017DD"/>
    <w:rsid w:val="004034E1"/>
    <w:rsid w:val="004223FD"/>
    <w:rsid w:val="00426B6A"/>
    <w:rsid w:val="0042719C"/>
    <w:rsid w:val="00443969"/>
    <w:rsid w:val="004455BA"/>
    <w:rsid w:val="00446F95"/>
    <w:rsid w:val="00455829"/>
    <w:rsid w:val="004728CC"/>
    <w:rsid w:val="0047303A"/>
    <w:rsid w:val="00480C77"/>
    <w:rsid w:val="00482B9D"/>
    <w:rsid w:val="00495E02"/>
    <w:rsid w:val="004A29A6"/>
    <w:rsid w:val="004B6751"/>
    <w:rsid w:val="004B6981"/>
    <w:rsid w:val="004D09A1"/>
    <w:rsid w:val="004D20E8"/>
    <w:rsid w:val="004E49FB"/>
    <w:rsid w:val="004E570A"/>
    <w:rsid w:val="005062A7"/>
    <w:rsid w:val="00512052"/>
    <w:rsid w:val="00526624"/>
    <w:rsid w:val="005276A1"/>
    <w:rsid w:val="00540ACB"/>
    <w:rsid w:val="00541956"/>
    <w:rsid w:val="0054384B"/>
    <w:rsid w:val="00546C46"/>
    <w:rsid w:val="00550784"/>
    <w:rsid w:val="00554E46"/>
    <w:rsid w:val="0056692B"/>
    <w:rsid w:val="00577E56"/>
    <w:rsid w:val="005903EF"/>
    <w:rsid w:val="00590512"/>
    <w:rsid w:val="00593544"/>
    <w:rsid w:val="00595D2C"/>
    <w:rsid w:val="005A354F"/>
    <w:rsid w:val="005B22ED"/>
    <w:rsid w:val="005B3479"/>
    <w:rsid w:val="005B72C1"/>
    <w:rsid w:val="005C0017"/>
    <w:rsid w:val="005C4C40"/>
    <w:rsid w:val="005C7D2F"/>
    <w:rsid w:val="005D32EC"/>
    <w:rsid w:val="005D3D80"/>
    <w:rsid w:val="005E1E13"/>
    <w:rsid w:val="005E333F"/>
    <w:rsid w:val="005F3F03"/>
    <w:rsid w:val="00602B87"/>
    <w:rsid w:val="006070EB"/>
    <w:rsid w:val="00612149"/>
    <w:rsid w:val="00614294"/>
    <w:rsid w:val="00616A7A"/>
    <w:rsid w:val="00620D73"/>
    <w:rsid w:val="006242C4"/>
    <w:rsid w:val="006246A6"/>
    <w:rsid w:val="00626502"/>
    <w:rsid w:val="00636C75"/>
    <w:rsid w:val="00644886"/>
    <w:rsid w:val="006510AB"/>
    <w:rsid w:val="00653755"/>
    <w:rsid w:val="006555D7"/>
    <w:rsid w:val="0066133B"/>
    <w:rsid w:val="00662887"/>
    <w:rsid w:val="0067067B"/>
    <w:rsid w:val="00684879"/>
    <w:rsid w:val="00690D2B"/>
    <w:rsid w:val="006919F1"/>
    <w:rsid w:val="006967A1"/>
    <w:rsid w:val="006C0C25"/>
    <w:rsid w:val="006C37BD"/>
    <w:rsid w:val="006D5D77"/>
    <w:rsid w:val="006F7B6E"/>
    <w:rsid w:val="00707CF0"/>
    <w:rsid w:val="0071056F"/>
    <w:rsid w:val="00721095"/>
    <w:rsid w:val="00724983"/>
    <w:rsid w:val="007258B2"/>
    <w:rsid w:val="007317B1"/>
    <w:rsid w:val="007349DD"/>
    <w:rsid w:val="00751AC7"/>
    <w:rsid w:val="00754E1B"/>
    <w:rsid w:val="007716D1"/>
    <w:rsid w:val="00776AB2"/>
    <w:rsid w:val="007810E2"/>
    <w:rsid w:val="0079795E"/>
    <w:rsid w:val="007A2396"/>
    <w:rsid w:val="007B3B9F"/>
    <w:rsid w:val="007B4AA4"/>
    <w:rsid w:val="007C72BC"/>
    <w:rsid w:val="007C781B"/>
    <w:rsid w:val="007D3CCB"/>
    <w:rsid w:val="007F22C7"/>
    <w:rsid w:val="007F3521"/>
    <w:rsid w:val="008014D3"/>
    <w:rsid w:val="008030DB"/>
    <w:rsid w:val="00815FEA"/>
    <w:rsid w:val="00817D75"/>
    <w:rsid w:val="008264D3"/>
    <w:rsid w:val="008276E8"/>
    <w:rsid w:val="00831FF2"/>
    <w:rsid w:val="00860BEB"/>
    <w:rsid w:val="00861F67"/>
    <w:rsid w:val="008858AC"/>
    <w:rsid w:val="00891C3D"/>
    <w:rsid w:val="008925E9"/>
    <w:rsid w:val="008959D0"/>
    <w:rsid w:val="008970E3"/>
    <w:rsid w:val="008B08E0"/>
    <w:rsid w:val="008C7CFD"/>
    <w:rsid w:val="008D27AA"/>
    <w:rsid w:val="008D3432"/>
    <w:rsid w:val="008D3654"/>
    <w:rsid w:val="008D4C92"/>
    <w:rsid w:val="008E30B7"/>
    <w:rsid w:val="008F7379"/>
    <w:rsid w:val="0090167E"/>
    <w:rsid w:val="0090227D"/>
    <w:rsid w:val="009046E3"/>
    <w:rsid w:val="009048E8"/>
    <w:rsid w:val="00905007"/>
    <w:rsid w:val="0090505F"/>
    <w:rsid w:val="009120B5"/>
    <w:rsid w:val="00915778"/>
    <w:rsid w:val="00915937"/>
    <w:rsid w:val="00917BF5"/>
    <w:rsid w:val="0092118D"/>
    <w:rsid w:val="009408BB"/>
    <w:rsid w:val="00940C7D"/>
    <w:rsid w:val="00940CD0"/>
    <w:rsid w:val="00947712"/>
    <w:rsid w:val="00953D25"/>
    <w:rsid w:val="0096485C"/>
    <w:rsid w:val="00965811"/>
    <w:rsid w:val="00980A67"/>
    <w:rsid w:val="00985E9B"/>
    <w:rsid w:val="00993F71"/>
    <w:rsid w:val="009A6864"/>
    <w:rsid w:val="009C2AB1"/>
    <w:rsid w:val="009C5346"/>
    <w:rsid w:val="009D0ACC"/>
    <w:rsid w:val="009D0BE6"/>
    <w:rsid w:val="009E10F4"/>
    <w:rsid w:val="009E1422"/>
    <w:rsid w:val="009E326D"/>
    <w:rsid w:val="009F6299"/>
    <w:rsid w:val="00A04D10"/>
    <w:rsid w:val="00A217DC"/>
    <w:rsid w:val="00A233FB"/>
    <w:rsid w:val="00A251B8"/>
    <w:rsid w:val="00A253E0"/>
    <w:rsid w:val="00A26742"/>
    <w:rsid w:val="00A35A17"/>
    <w:rsid w:val="00A42311"/>
    <w:rsid w:val="00A45DC9"/>
    <w:rsid w:val="00A705F1"/>
    <w:rsid w:val="00A709D6"/>
    <w:rsid w:val="00A7148A"/>
    <w:rsid w:val="00A74D40"/>
    <w:rsid w:val="00A8353F"/>
    <w:rsid w:val="00A90946"/>
    <w:rsid w:val="00AA080F"/>
    <w:rsid w:val="00AA5A22"/>
    <w:rsid w:val="00AC6ECB"/>
    <w:rsid w:val="00AD1FF0"/>
    <w:rsid w:val="00B0726E"/>
    <w:rsid w:val="00B10193"/>
    <w:rsid w:val="00B1083E"/>
    <w:rsid w:val="00B13A23"/>
    <w:rsid w:val="00B23CDC"/>
    <w:rsid w:val="00B275CE"/>
    <w:rsid w:val="00B44DC3"/>
    <w:rsid w:val="00B5392A"/>
    <w:rsid w:val="00B653F7"/>
    <w:rsid w:val="00B86353"/>
    <w:rsid w:val="00B91E17"/>
    <w:rsid w:val="00B92161"/>
    <w:rsid w:val="00BA2986"/>
    <w:rsid w:val="00BC034B"/>
    <w:rsid w:val="00BC15C6"/>
    <w:rsid w:val="00BD74EF"/>
    <w:rsid w:val="00BE2913"/>
    <w:rsid w:val="00BE5CE6"/>
    <w:rsid w:val="00BE6462"/>
    <w:rsid w:val="00BF70A1"/>
    <w:rsid w:val="00C02CA8"/>
    <w:rsid w:val="00C14AD7"/>
    <w:rsid w:val="00C26909"/>
    <w:rsid w:val="00C36F2F"/>
    <w:rsid w:val="00C53B77"/>
    <w:rsid w:val="00C53F2B"/>
    <w:rsid w:val="00C61492"/>
    <w:rsid w:val="00C61557"/>
    <w:rsid w:val="00C73E95"/>
    <w:rsid w:val="00C81100"/>
    <w:rsid w:val="00CA0983"/>
    <w:rsid w:val="00CA666F"/>
    <w:rsid w:val="00CA675F"/>
    <w:rsid w:val="00CA68C8"/>
    <w:rsid w:val="00CC1AE1"/>
    <w:rsid w:val="00CC7E72"/>
    <w:rsid w:val="00CD43C2"/>
    <w:rsid w:val="00CD53CA"/>
    <w:rsid w:val="00CF68D7"/>
    <w:rsid w:val="00D05DB4"/>
    <w:rsid w:val="00D213EB"/>
    <w:rsid w:val="00D21C66"/>
    <w:rsid w:val="00D27059"/>
    <w:rsid w:val="00D27394"/>
    <w:rsid w:val="00D31BD1"/>
    <w:rsid w:val="00D33675"/>
    <w:rsid w:val="00D34A6B"/>
    <w:rsid w:val="00D34BC0"/>
    <w:rsid w:val="00D421DC"/>
    <w:rsid w:val="00D4499E"/>
    <w:rsid w:val="00D44D7C"/>
    <w:rsid w:val="00D61BE6"/>
    <w:rsid w:val="00D71CC2"/>
    <w:rsid w:val="00D81E90"/>
    <w:rsid w:val="00D8377C"/>
    <w:rsid w:val="00D85C6A"/>
    <w:rsid w:val="00DA4EDB"/>
    <w:rsid w:val="00DA7923"/>
    <w:rsid w:val="00DB3E3D"/>
    <w:rsid w:val="00DC1807"/>
    <w:rsid w:val="00DC7F97"/>
    <w:rsid w:val="00DD092D"/>
    <w:rsid w:val="00DE6E9F"/>
    <w:rsid w:val="00DE70F4"/>
    <w:rsid w:val="00DF61C9"/>
    <w:rsid w:val="00E12340"/>
    <w:rsid w:val="00E31899"/>
    <w:rsid w:val="00E371FA"/>
    <w:rsid w:val="00E4456A"/>
    <w:rsid w:val="00E55BC1"/>
    <w:rsid w:val="00E648FF"/>
    <w:rsid w:val="00E731C1"/>
    <w:rsid w:val="00E73612"/>
    <w:rsid w:val="00E74124"/>
    <w:rsid w:val="00E76E7C"/>
    <w:rsid w:val="00E835FC"/>
    <w:rsid w:val="00E92EC5"/>
    <w:rsid w:val="00EA0AD7"/>
    <w:rsid w:val="00EA20A0"/>
    <w:rsid w:val="00EB42CF"/>
    <w:rsid w:val="00EB57FA"/>
    <w:rsid w:val="00EC7BB2"/>
    <w:rsid w:val="00EE25CA"/>
    <w:rsid w:val="00EF0A01"/>
    <w:rsid w:val="00F00DFB"/>
    <w:rsid w:val="00F06CB0"/>
    <w:rsid w:val="00F079C8"/>
    <w:rsid w:val="00F1298B"/>
    <w:rsid w:val="00F12ABA"/>
    <w:rsid w:val="00F13DEE"/>
    <w:rsid w:val="00F35697"/>
    <w:rsid w:val="00F35988"/>
    <w:rsid w:val="00F42A00"/>
    <w:rsid w:val="00F4736A"/>
    <w:rsid w:val="00F56554"/>
    <w:rsid w:val="00F6360E"/>
    <w:rsid w:val="00F653EA"/>
    <w:rsid w:val="00F66527"/>
    <w:rsid w:val="00F67B5D"/>
    <w:rsid w:val="00F70CED"/>
    <w:rsid w:val="00F760FC"/>
    <w:rsid w:val="00FA2534"/>
    <w:rsid w:val="00FB56BF"/>
    <w:rsid w:val="00FB5BAC"/>
    <w:rsid w:val="00FB7E48"/>
    <w:rsid w:val="00FD4F74"/>
    <w:rsid w:val="00FD7A78"/>
    <w:rsid w:val="00FF2E2B"/>
    <w:rsid w:val="00FF518B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EE264"/>
  <w15:docId w15:val="{F3357245-C78D-4783-8810-12594C4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02"/>
  </w:style>
  <w:style w:type="paragraph" w:styleId="Footer">
    <w:name w:val="footer"/>
    <w:basedOn w:val="Normal"/>
    <w:link w:val="FooterChar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02"/>
  </w:style>
  <w:style w:type="character" w:customStyle="1" w:styleId="Heading1Char">
    <w:name w:val="Heading 1 Char"/>
    <w:basedOn w:val="DefaultParagraphFont"/>
    <w:link w:val="Heading1"/>
    <w:uiPriority w:val="9"/>
    <w:rsid w:val="0017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929C8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63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9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64B8"/>
    <w:rPr>
      <w:color w:val="0563C1" w:themeColor="hyperlink"/>
      <w:u w:val="single"/>
    </w:rPr>
  </w:style>
  <w:style w:type="paragraph" w:customStyle="1" w:styleId="Text1">
    <w:name w:val="Text 1"/>
    <w:basedOn w:val="Normal"/>
    <w:rsid w:val="002964B8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5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52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apple-converted-space">
    <w:name w:val="apple-converted-space"/>
    <w:basedOn w:val="DefaultParagraphFont"/>
    <w:rsid w:val="00152527"/>
  </w:style>
  <w:style w:type="paragraph" w:styleId="ListParagraph">
    <w:name w:val="List Paragraph"/>
    <w:basedOn w:val="Normal"/>
    <w:uiPriority w:val="34"/>
    <w:qFormat/>
    <w:rsid w:val="00F12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E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5CA"/>
  </w:style>
  <w:style w:type="character" w:customStyle="1" w:styleId="CommentTextChar">
    <w:name w:val="Comment Text Char"/>
    <w:basedOn w:val="DefaultParagraphFont"/>
    <w:link w:val="CommentText"/>
    <w:uiPriority w:val="99"/>
    <w:rsid w:val="00EE25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C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E25CA"/>
    <w:rPr>
      <w:color w:val="605E5C"/>
      <w:shd w:val="clear" w:color="auto" w:fill="E1DFDD"/>
    </w:rPr>
  </w:style>
  <w:style w:type="paragraph" w:customStyle="1" w:styleId="PoziomIII">
    <w:name w:val="Poziom III"/>
    <w:basedOn w:val="Normal"/>
    <w:link w:val="PoziomIIIZnak"/>
    <w:qFormat/>
    <w:rsid w:val="006070EB"/>
    <w:pPr>
      <w:keepNext/>
      <w:keepLines/>
      <w:numPr>
        <w:numId w:val="19"/>
      </w:numPr>
      <w:jc w:val="both"/>
      <w:outlineLvl w:val="1"/>
    </w:pPr>
    <w:rPr>
      <w:rFonts w:ascii="Klavika Lt" w:eastAsia="Calibri" w:hAnsi="Klavika Lt"/>
      <w:sz w:val="16"/>
      <w:szCs w:val="16"/>
      <w:lang w:val="pl-PL" w:eastAsia="en-US"/>
    </w:rPr>
  </w:style>
  <w:style w:type="paragraph" w:customStyle="1" w:styleId="PoziomII">
    <w:name w:val="Poziom II"/>
    <w:basedOn w:val="Heading2"/>
    <w:link w:val="PoziomIIZnak"/>
    <w:qFormat/>
    <w:rsid w:val="006070EB"/>
    <w:pPr>
      <w:numPr>
        <w:numId w:val="20"/>
      </w:numPr>
      <w:spacing w:before="0"/>
    </w:pPr>
    <w:rPr>
      <w:rFonts w:ascii="Klavika Lt" w:eastAsia="Calibri" w:hAnsi="Klavika Lt" w:cs="Times New Roman"/>
      <w:color w:val="auto"/>
      <w:sz w:val="16"/>
      <w:szCs w:val="16"/>
      <w:lang w:val="pl-PL" w:eastAsia="en-US"/>
    </w:rPr>
  </w:style>
  <w:style w:type="character" w:customStyle="1" w:styleId="PoziomIIZnak">
    <w:name w:val="Poziom II Znak"/>
    <w:link w:val="PoziomII"/>
    <w:locked/>
    <w:rsid w:val="006070EB"/>
    <w:rPr>
      <w:rFonts w:ascii="Klavika Lt" w:eastAsia="Calibri" w:hAnsi="Klavika Lt" w:cs="Times New Roman"/>
      <w:sz w:val="16"/>
      <w:szCs w:val="16"/>
      <w:lang w:val="pl-PL"/>
    </w:rPr>
  </w:style>
  <w:style w:type="character" w:customStyle="1" w:styleId="PoziomIIIZnak">
    <w:name w:val="Poziom III Znak"/>
    <w:link w:val="PoziomIII"/>
    <w:locked/>
    <w:rsid w:val="002C34B7"/>
    <w:rPr>
      <w:rFonts w:ascii="Klavika Lt" w:eastAsia="Calibri" w:hAnsi="Klavika Lt" w:cs="Times New Roman"/>
      <w:sz w:val="16"/>
      <w:szCs w:val="16"/>
      <w:lang w:val="pl-PL"/>
    </w:rPr>
  </w:style>
  <w:style w:type="paragraph" w:styleId="Revision">
    <w:name w:val="Revision"/>
    <w:hidden/>
    <w:uiPriority w:val="99"/>
    <w:semiHidden/>
    <w:rsid w:val="00426B6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D81E9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CA666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efaultParagraphFont"/>
    <w:uiPriority w:val="99"/>
    <w:semiHidden/>
    <w:unhideWhenUsed/>
    <w:rsid w:val="008C7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1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81921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</w:divsChild>
    </w:div>
    <w:div w:id="213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04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9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oversport.pl" TargetMode="External"/><Relationship Id="rId13" Type="http://schemas.openxmlformats.org/officeDocument/2006/relationships/hyperlink" Target="http://www.medicoverspor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oversport.pl/pakiety/energ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k@medicoverspo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k@medicoverspor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icoversport.pl/politykaprywatnosc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a\Desktop\papier%20firmowy%20z%20KRS_18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6B8A12-F75B-4E2A-9374-4CD2EAD8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KRS_18.04</Template>
  <TotalTime>6</TotalTime>
  <Pages>2</Pages>
  <Words>1849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Haber</dc:creator>
  <cp:lastModifiedBy>Stasińska Katarzyna</cp:lastModifiedBy>
  <cp:revision>7</cp:revision>
  <cp:lastPrinted>2021-02-26T10:31:00Z</cp:lastPrinted>
  <dcterms:created xsi:type="dcterms:W3CDTF">2021-08-04T11:31:00Z</dcterms:created>
  <dcterms:modified xsi:type="dcterms:W3CDTF">2021-08-04T11:35:00Z</dcterms:modified>
</cp:coreProperties>
</file>